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D2D4" w14:textId="77777777" w:rsidR="00551ED2" w:rsidRPr="006C4960" w:rsidRDefault="000B6DCD" w:rsidP="000B6DCD">
      <w:pPr>
        <w:jc w:val="center"/>
        <w:rPr>
          <w:sz w:val="40"/>
          <w:szCs w:val="40"/>
        </w:rPr>
      </w:pPr>
      <w:r w:rsidRPr="006C4960">
        <w:rPr>
          <w:sz w:val="40"/>
          <w:szCs w:val="40"/>
        </w:rPr>
        <w:t>Breaking Down a</w:t>
      </w:r>
      <w:r w:rsidR="003013B9" w:rsidRPr="006C4960">
        <w:rPr>
          <w:sz w:val="40"/>
          <w:szCs w:val="40"/>
        </w:rPr>
        <w:t>n Assignment</w:t>
      </w:r>
    </w:p>
    <w:p w14:paraId="0248C98A" w14:textId="77777777" w:rsidR="000B6DCD" w:rsidRDefault="000B6DCD" w:rsidP="000B6DCD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2340"/>
        <w:gridCol w:w="5850"/>
      </w:tblGrid>
      <w:tr w:rsidR="000B6DCD" w14:paraId="68692987" w14:textId="77777777" w:rsidTr="000B6DCD">
        <w:tc>
          <w:tcPr>
            <w:tcW w:w="10885" w:type="dxa"/>
            <w:gridSpan w:val="3"/>
          </w:tcPr>
          <w:p w14:paraId="3D68614A" w14:textId="0B9AD35C" w:rsidR="000B6DCD" w:rsidRDefault="00B85B8A" w:rsidP="000B6DCD">
            <w:r>
              <w:t>Assignment</w:t>
            </w:r>
            <w:r w:rsidR="000B6DCD">
              <w:t xml:space="preserve"> to be broken down: </w:t>
            </w:r>
          </w:p>
        </w:tc>
      </w:tr>
      <w:tr w:rsidR="0071536C" w14:paraId="1C8D2352" w14:textId="77777777" w:rsidTr="0071536C">
        <w:tc>
          <w:tcPr>
            <w:tcW w:w="2695" w:type="dxa"/>
          </w:tcPr>
          <w:p w14:paraId="256B0220" w14:textId="4DAB24A5" w:rsidR="0071536C" w:rsidRDefault="0071536C" w:rsidP="000B6DCD">
            <w:r>
              <w:t xml:space="preserve">Due Date: </w:t>
            </w:r>
          </w:p>
        </w:tc>
        <w:tc>
          <w:tcPr>
            <w:tcW w:w="2340" w:type="dxa"/>
          </w:tcPr>
          <w:p w14:paraId="153D568D" w14:textId="39A9BEEF" w:rsidR="0071536C" w:rsidRDefault="0071536C" w:rsidP="000B6DCD">
            <w:r>
              <w:t>Class:</w:t>
            </w:r>
          </w:p>
        </w:tc>
        <w:tc>
          <w:tcPr>
            <w:tcW w:w="5850" w:type="dxa"/>
          </w:tcPr>
          <w:p w14:paraId="6D2E194A" w14:textId="400EAD5E" w:rsidR="0071536C" w:rsidRDefault="0071536C" w:rsidP="000B6DCD">
            <w:r>
              <w:t>Professor:</w:t>
            </w:r>
            <w:r w:rsidR="00705953">
              <w:t xml:space="preserve"> </w:t>
            </w:r>
          </w:p>
        </w:tc>
      </w:tr>
    </w:tbl>
    <w:p w14:paraId="6D90C8F1" w14:textId="77777777" w:rsidR="000B6DCD" w:rsidRDefault="000B6DCD" w:rsidP="000B6DCD"/>
    <w:p w14:paraId="6679C2AE" w14:textId="77777777" w:rsidR="000B6DCD" w:rsidRDefault="000B6DCD" w:rsidP="000B6DCD">
      <w:r>
        <w:t>STEPS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52"/>
        <w:gridCol w:w="4173"/>
        <w:gridCol w:w="1170"/>
        <w:gridCol w:w="1530"/>
        <w:gridCol w:w="2217"/>
        <w:gridCol w:w="843"/>
      </w:tblGrid>
      <w:tr w:rsidR="0071536C" w14:paraId="101DA393" w14:textId="77777777" w:rsidTr="0071536C">
        <w:tc>
          <w:tcPr>
            <w:tcW w:w="952" w:type="dxa"/>
          </w:tcPr>
          <w:p w14:paraId="682E743C" w14:textId="77777777" w:rsidR="000B6DCD" w:rsidRDefault="000B6DCD" w:rsidP="00705953">
            <w:pPr>
              <w:jc w:val="center"/>
            </w:pPr>
            <w:r>
              <w:t>Priority</w:t>
            </w:r>
          </w:p>
        </w:tc>
        <w:tc>
          <w:tcPr>
            <w:tcW w:w="4173" w:type="dxa"/>
          </w:tcPr>
          <w:p w14:paraId="592E18A2" w14:textId="77777777" w:rsidR="000B6DCD" w:rsidRDefault="00947B94" w:rsidP="00705953">
            <w:pPr>
              <w:jc w:val="center"/>
            </w:pPr>
            <w:r>
              <w:t>Small Step</w:t>
            </w:r>
          </w:p>
        </w:tc>
        <w:tc>
          <w:tcPr>
            <w:tcW w:w="1170" w:type="dxa"/>
          </w:tcPr>
          <w:p w14:paraId="5873DBD6" w14:textId="77777777" w:rsidR="000B6DCD" w:rsidRDefault="0071536C" w:rsidP="00705953">
            <w:pPr>
              <w:jc w:val="center"/>
            </w:pPr>
            <w:r>
              <w:t>Date to work on</w:t>
            </w:r>
          </w:p>
        </w:tc>
        <w:tc>
          <w:tcPr>
            <w:tcW w:w="1530" w:type="dxa"/>
          </w:tcPr>
          <w:p w14:paraId="6FC58A8A" w14:textId="77777777" w:rsidR="000B6DCD" w:rsidRDefault="000B6DCD" w:rsidP="00705953">
            <w:pPr>
              <w:jc w:val="center"/>
            </w:pPr>
            <w:r>
              <w:t>Time needed</w:t>
            </w:r>
          </w:p>
        </w:tc>
        <w:tc>
          <w:tcPr>
            <w:tcW w:w="2217" w:type="dxa"/>
          </w:tcPr>
          <w:p w14:paraId="0860BC42" w14:textId="77777777" w:rsidR="000B6DCD" w:rsidRDefault="003C0C11" w:rsidP="00705953">
            <w:pPr>
              <w:jc w:val="center"/>
            </w:pPr>
            <w:r>
              <w:t>How hard to do I think this might be?</w:t>
            </w:r>
          </w:p>
        </w:tc>
        <w:tc>
          <w:tcPr>
            <w:tcW w:w="843" w:type="dxa"/>
          </w:tcPr>
          <w:p w14:paraId="0222E7A7" w14:textId="77777777" w:rsidR="000B6DCD" w:rsidRDefault="0071536C" w:rsidP="00705953">
            <w:pPr>
              <w:jc w:val="center"/>
            </w:pPr>
            <w:r>
              <w:t>Done?</w:t>
            </w:r>
          </w:p>
        </w:tc>
      </w:tr>
      <w:tr w:rsidR="0071536C" w14:paraId="7A472077" w14:textId="77777777" w:rsidTr="0071536C">
        <w:tc>
          <w:tcPr>
            <w:tcW w:w="952" w:type="dxa"/>
          </w:tcPr>
          <w:p w14:paraId="5C18F0D4" w14:textId="40AADA81" w:rsidR="000B6DCD" w:rsidRPr="00705953" w:rsidRDefault="000B6DCD" w:rsidP="00705953">
            <w:pPr>
              <w:jc w:val="center"/>
              <w:rPr>
                <w:color w:val="FF0000"/>
              </w:rPr>
            </w:pPr>
          </w:p>
        </w:tc>
        <w:tc>
          <w:tcPr>
            <w:tcW w:w="4173" w:type="dxa"/>
          </w:tcPr>
          <w:p w14:paraId="43DBEF39" w14:textId="77777777" w:rsidR="000B6DCD" w:rsidRPr="00930FFE" w:rsidRDefault="00930FFE" w:rsidP="007059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Review the assignment and ask questions for clarity. Take notes.</w:t>
            </w:r>
          </w:p>
        </w:tc>
        <w:tc>
          <w:tcPr>
            <w:tcW w:w="1170" w:type="dxa"/>
          </w:tcPr>
          <w:p w14:paraId="18595698" w14:textId="758D620C" w:rsidR="00705953" w:rsidRPr="00705953" w:rsidRDefault="00705953" w:rsidP="00705953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</w:tcPr>
          <w:p w14:paraId="365BB579" w14:textId="4BF768BC" w:rsidR="000B6DCD" w:rsidRPr="00705953" w:rsidRDefault="000B6DCD" w:rsidP="00705953">
            <w:pPr>
              <w:jc w:val="center"/>
              <w:rPr>
                <w:color w:val="FF0000"/>
              </w:rPr>
            </w:pPr>
          </w:p>
        </w:tc>
        <w:tc>
          <w:tcPr>
            <w:tcW w:w="2217" w:type="dxa"/>
          </w:tcPr>
          <w:p w14:paraId="774DBBE5" w14:textId="77777777" w:rsidR="000B6DCD" w:rsidRPr="000B6DCD" w:rsidRDefault="000B6DCD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24C0A" wp14:editId="3D3BDEC5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250404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E7749" id="Rounded Rectangle 2" o:spid="_x0000_s1026" style="position:absolute;margin-left:.25pt;margin-top:4.9pt;width:97pt;height: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C2E3154" w14:textId="77777777" w:rsidR="000B6DCD" w:rsidRDefault="000B6DCD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3276E83" w14:textId="77777777" w:rsidR="000B6DCD" w:rsidRDefault="000B6DCD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6AC748F7" w14:textId="77777777" w:rsidR="000B6DCD" w:rsidRDefault="000B6DCD" w:rsidP="00705953">
            <w:pPr>
              <w:jc w:val="center"/>
            </w:pPr>
          </w:p>
        </w:tc>
      </w:tr>
      <w:tr w:rsidR="0071536C" w14:paraId="574B1A73" w14:textId="77777777" w:rsidTr="00A41E15">
        <w:tc>
          <w:tcPr>
            <w:tcW w:w="952" w:type="dxa"/>
          </w:tcPr>
          <w:p w14:paraId="15B57570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6D66F512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21D493E6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733AA8CE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2C6AE744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DFBD1" wp14:editId="2B124902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075473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13CA0" id="Rounded Rectangle 2" o:spid="_x0000_s1026" style="position:absolute;margin-left:.25pt;margin-top:4.9pt;width:97pt;height: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C36DC12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7FA55323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04735330" w14:textId="77777777" w:rsidR="0071536C" w:rsidRDefault="0071536C" w:rsidP="00705953">
            <w:pPr>
              <w:jc w:val="center"/>
            </w:pPr>
          </w:p>
        </w:tc>
      </w:tr>
      <w:tr w:rsidR="0071536C" w14:paraId="2197C943" w14:textId="77777777" w:rsidTr="00A41E15">
        <w:tc>
          <w:tcPr>
            <w:tcW w:w="952" w:type="dxa"/>
          </w:tcPr>
          <w:p w14:paraId="77428896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4E7EE863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75A60E94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7E8A4430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1966F288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87A186" wp14:editId="294C7CAE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2046019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E9C4D" id="Rounded Rectangle 2" o:spid="_x0000_s1026" style="position:absolute;margin-left:.25pt;margin-top:4.9pt;width:97pt;height: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D730015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5FD6F3B4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54502492" w14:textId="77777777" w:rsidR="0071536C" w:rsidRDefault="0071536C" w:rsidP="00705953">
            <w:pPr>
              <w:jc w:val="center"/>
            </w:pPr>
          </w:p>
        </w:tc>
      </w:tr>
      <w:tr w:rsidR="0071536C" w14:paraId="38A6DCD1" w14:textId="77777777" w:rsidTr="00A41E15">
        <w:tc>
          <w:tcPr>
            <w:tcW w:w="952" w:type="dxa"/>
          </w:tcPr>
          <w:p w14:paraId="5710C91C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3A0012BC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2FDB8ECA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1501A2B8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7ACC1D52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7E15F" wp14:editId="246DE243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22557865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1E597" id="Rounded Rectangle 2" o:spid="_x0000_s1026" style="position:absolute;margin-left:.25pt;margin-top:4.9pt;width:97pt;height: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038DC0A3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7023EBC7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D1924D5" w14:textId="77777777" w:rsidR="0071536C" w:rsidRDefault="0071536C" w:rsidP="00705953">
            <w:pPr>
              <w:jc w:val="center"/>
            </w:pPr>
          </w:p>
        </w:tc>
      </w:tr>
      <w:tr w:rsidR="0071536C" w14:paraId="5442BBFE" w14:textId="77777777" w:rsidTr="00A41E15">
        <w:tc>
          <w:tcPr>
            <w:tcW w:w="952" w:type="dxa"/>
          </w:tcPr>
          <w:p w14:paraId="747204CE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552F4C98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129A4381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431C6F00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34DB2340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8DFBC8" wp14:editId="30010086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47068572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92A416" id="Rounded Rectangle 2" o:spid="_x0000_s1026" style="position:absolute;margin-left:.25pt;margin-top:4.9pt;width:97pt;height: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5E41654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2A398AAE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7C89F9D8" w14:textId="77777777" w:rsidR="0071536C" w:rsidRDefault="0071536C" w:rsidP="00705953">
            <w:pPr>
              <w:jc w:val="center"/>
            </w:pPr>
          </w:p>
        </w:tc>
      </w:tr>
      <w:tr w:rsidR="0071536C" w14:paraId="43449223" w14:textId="77777777" w:rsidTr="00A41E15">
        <w:tc>
          <w:tcPr>
            <w:tcW w:w="952" w:type="dxa"/>
          </w:tcPr>
          <w:p w14:paraId="1F32E81A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7EFEE557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13B127C7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0E4FC9CC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25FD5C0C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DD87E" wp14:editId="43E71C03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24834758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E4157" id="Rounded Rectangle 2" o:spid="_x0000_s1026" style="position:absolute;margin-left:.25pt;margin-top:4.9pt;width:97pt;height: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03C0F009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BC53B2D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787BDFC5" w14:textId="77777777" w:rsidR="0071536C" w:rsidRDefault="0071536C" w:rsidP="00705953">
            <w:pPr>
              <w:jc w:val="center"/>
            </w:pPr>
          </w:p>
        </w:tc>
      </w:tr>
      <w:tr w:rsidR="0071536C" w14:paraId="53BFEEF1" w14:textId="77777777" w:rsidTr="00A41E15">
        <w:tc>
          <w:tcPr>
            <w:tcW w:w="952" w:type="dxa"/>
          </w:tcPr>
          <w:p w14:paraId="38A70F13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7BFA14E1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43FFF8CB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4DF863BB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4D16CA8F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2A6873" wp14:editId="39F5B096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76816259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76CE2" id="Rounded Rectangle 2" o:spid="_x0000_s1026" style="position:absolute;margin-left:.25pt;margin-top:4.9pt;width:97pt;height: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E65B0AE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E37F029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63050C90" w14:textId="77777777" w:rsidR="0071536C" w:rsidRDefault="0071536C" w:rsidP="00705953">
            <w:pPr>
              <w:jc w:val="center"/>
            </w:pPr>
          </w:p>
        </w:tc>
      </w:tr>
      <w:tr w:rsidR="0071536C" w14:paraId="35495F25" w14:textId="77777777" w:rsidTr="00A41E15">
        <w:tc>
          <w:tcPr>
            <w:tcW w:w="952" w:type="dxa"/>
          </w:tcPr>
          <w:p w14:paraId="053E6C58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46CF28CF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145D79EC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611B1BB6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6803122C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8435CC" wp14:editId="68109BA3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757825024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E0D0B" id="Rounded Rectangle 2" o:spid="_x0000_s1026" style="position:absolute;margin-left:.25pt;margin-top:4.9pt;width:97pt;height: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8DD01E4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19E74DA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6F58DB0" w14:textId="77777777" w:rsidR="0071536C" w:rsidRDefault="0071536C" w:rsidP="00705953">
            <w:pPr>
              <w:jc w:val="center"/>
            </w:pPr>
          </w:p>
        </w:tc>
      </w:tr>
      <w:tr w:rsidR="0071536C" w14:paraId="6EFB4349" w14:textId="77777777" w:rsidTr="00A41E15">
        <w:tc>
          <w:tcPr>
            <w:tcW w:w="952" w:type="dxa"/>
          </w:tcPr>
          <w:p w14:paraId="5AD3EFD9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0FA536C5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5032DC5D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4A3CA97C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143EE1C0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FB5D2" wp14:editId="215F31ED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15110258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54D09" id="Rounded Rectangle 2" o:spid="_x0000_s1026" style="position:absolute;margin-left:.25pt;margin-top:4.9pt;width:97pt;height: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B674536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53D706E0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7B2FAC8B" w14:textId="77777777" w:rsidR="0071536C" w:rsidRDefault="0071536C" w:rsidP="00705953">
            <w:pPr>
              <w:jc w:val="center"/>
            </w:pPr>
          </w:p>
        </w:tc>
      </w:tr>
      <w:tr w:rsidR="0071536C" w14:paraId="2EB08F46" w14:textId="77777777" w:rsidTr="00A41E15">
        <w:tc>
          <w:tcPr>
            <w:tcW w:w="952" w:type="dxa"/>
          </w:tcPr>
          <w:p w14:paraId="38512BD9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1D0C0611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715172AB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5CA908AC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5BBEA6BE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0B1581" wp14:editId="3044EFD9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40671331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58AFF" id="Rounded Rectangle 2" o:spid="_x0000_s1026" style="position:absolute;margin-left:.25pt;margin-top:4.9pt;width:97pt;height:6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3C0FB552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41ABCCA7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76D6EF8B" w14:textId="77777777" w:rsidR="0071536C" w:rsidRDefault="0071536C" w:rsidP="00705953">
            <w:pPr>
              <w:jc w:val="center"/>
            </w:pPr>
          </w:p>
        </w:tc>
      </w:tr>
      <w:tr w:rsidR="0071536C" w14:paraId="25A65219" w14:textId="77777777" w:rsidTr="00A41E15">
        <w:tc>
          <w:tcPr>
            <w:tcW w:w="952" w:type="dxa"/>
          </w:tcPr>
          <w:p w14:paraId="467539EF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1A3C66EF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1A45A1E3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7C604ABE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15204D97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B22694" wp14:editId="507EF84C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59962250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4BF36" id="Rounded Rectangle 2" o:spid="_x0000_s1026" style="position:absolute;margin-left:.25pt;margin-top:4.9pt;width:97pt;height: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34D695C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BCF972F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05E7B8B9" w14:textId="77777777" w:rsidR="0071536C" w:rsidRDefault="0071536C" w:rsidP="00705953">
            <w:pPr>
              <w:jc w:val="center"/>
            </w:pPr>
          </w:p>
        </w:tc>
      </w:tr>
      <w:tr w:rsidR="0071536C" w14:paraId="11F10222" w14:textId="77777777" w:rsidTr="00A41E15">
        <w:tc>
          <w:tcPr>
            <w:tcW w:w="952" w:type="dxa"/>
          </w:tcPr>
          <w:p w14:paraId="78A84818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6AE2B7B4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16AE5F51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3A8B61B2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102FB725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08511B" wp14:editId="041C35F4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05500452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F7F97" id="Rounded Rectangle 2" o:spid="_x0000_s1026" style="position:absolute;margin-left:.25pt;margin-top:4.9pt;width:97pt;height: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191B2E1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D880A34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06FC23AB" w14:textId="77777777" w:rsidR="0071536C" w:rsidRDefault="0071536C" w:rsidP="00705953">
            <w:pPr>
              <w:jc w:val="center"/>
            </w:pPr>
          </w:p>
        </w:tc>
      </w:tr>
      <w:tr w:rsidR="0071536C" w14:paraId="40AAC666" w14:textId="77777777" w:rsidTr="00A41E15">
        <w:tc>
          <w:tcPr>
            <w:tcW w:w="952" w:type="dxa"/>
          </w:tcPr>
          <w:p w14:paraId="65EB8FDE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18FB165C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739591AC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4C0273E9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15259860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4E8D82" wp14:editId="65979315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5497258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AE80E" id="Rounded Rectangle 2" o:spid="_x0000_s1026" style="position:absolute;margin-left:.25pt;margin-top:4.9pt;width:97pt;height:6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E534F79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D1CC26E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135BB7E7" w14:textId="77777777" w:rsidR="0071536C" w:rsidRDefault="0071536C" w:rsidP="00705953">
            <w:pPr>
              <w:jc w:val="center"/>
            </w:pPr>
          </w:p>
        </w:tc>
      </w:tr>
      <w:tr w:rsidR="0071536C" w14:paraId="025ED3FD" w14:textId="77777777" w:rsidTr="00A41E15">
        <w:tc>
          <w:tcPr>
            <w:tcW w:w="952" w:type="dxa"/>
          </w:tcPr>
          <w:p w14:paraId="728A1AB5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372F81EC" w14:textId="77777777" w:rsidR="0071536C" w:rsidRDefault="0071536C" w:rsidP="00705953">
            <w:pPr>
              <w:jc w:val="center"/>
            </w:pPr>
          </w:p>
        </w:tc>
        <w:tc>
          <w:tcPr>
            <w:tcW w:w="1170" w:type="dxa"/>
          </w:tcPr>
          <w:p w14:paraId="3498116D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48E16281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098CDBE3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F28B30" wp14:editId="2DD25BE6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86429628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A3954" id="Rounded Rectangle 2" o:spid="_x0000_s1026" style="position:absolute;margin-left:.25pt;margin-top:4.9pt;width:97pt;height: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BDC51F4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4E40EA36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B65FB1A" w14:textId="77777777" w:rsidR="0071536C" w:rsidRDefault="0071536C" w:rsidP="00705953">
            <w:pPr>
              <w:jc w:val="center"/>
            </w:pPr>
          </w:p>
        </w:tc>
      </w:tr>
      <w:tr w:rsidR="0071536C" w14:paraId="146BCA2B" w14:textId="77777777" w:rsidTr="00A41E15">
        <w:tc>
          <w:tcPr>
            <w:tcW w:w="952" w:type="dxa"/>
          </w:tcPr>
          <w:p w14:paraId="0AF74597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4B355992" w14:textId="77777777" w:rsidR="0071536C" w:rsidRPr="00930FFE" w:rsidRDefault="00930FFE" w:rsidP="007059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Review</w:t>
            </w:r>
            <w:r w:rsidR="00A275E4">
              <w:rPr>
                <w:i/>
                <w:iCs/>
              </w:rPr>
              <w:t>/Proofread</w:t>
            </w:r>
            <w:r>
              <w:rPr>
                <w:i/>
                <w:iCs/>
              </w:rPr>
              <w:t xml:space="preserve"> the completed assignment and revise as needed.</w:t>
            </w:r>
          </w:p>
        </w:tc>
        <w:tc>
          <w:tcPr>
            <w:tcW w:w="1170" w:type="dxa"/>
          </w:tcPr>
          <w:p w14:paraId="58BA0AD9" w14:textId="77777777" w:rsidR="0071536C" w:rsidRDefault="0071536C" w:rsidP="00705953">
            <w:pPr>
              <w:jc w:val="center"/>
            </w:pPr>
          </w:p>
        </w:tc>
        <w:tc>
          <w:tcPr>
            <w:tcW w:w="1530" w:type="dxa"/>
          </w:tcPr>
          <w:p w14:paraId="743F090F" w14:textId="77777777" w:rsidR="0071536C" w:rsidRDefault="0071536C" w:rsidP="00705953">
            <w:pPr>
              <w:jc w:val="center"/>
            </w:pPr>
          </w:p>
        </w:tc>
        <w:tc>
          <w:tcPr>
            <w:tcW w:w="2217" w:type="dxa"/>
          </w:tcPr>
          <w:p w14:paraId="314B89AC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1C4784" wp14:editId="29F0964E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981447070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DA1C2" id="Rounded Rectangle 2" o:spid="_x0000_s1026" style="position:absolute;margin-left:.25pt;margin-top:4.9pt;width:97pt;height:6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39ED63D3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631B7569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F741C3B" w14:textId="77777777" w:rsidR="0071536C" w:rsidRDefault="0071536C" w:rsidP="00705953">
            <w:pPr>
              <w:jc w:val="center"/>
            </w:pPr>
          </w:p>
        </w:tc>
      </w:tr>
    </w:tbl>
    <w:p w14:paraId="06379915" w14:textId="77777777" w:rsidR="0071536C" w:rsidRDefault="0071536C" w:rsidP="0071536C"/>
    <w:p w14:paraId="1DF87CB8" w14:textId="77777777" w:rsidR="0071536C" w:rsidRPr="006C4960" w:rsidRDefault="0071536C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C49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C4960">
        <w:rPr>
          <w:sz w:val="22"/>
          <w:szCs w:val="22"/>
        </w:rPr>
        <w:fldChar w:fldCharType="end"/>
      </w:r>
      <w:bookmarkEnd w:id="0"/>
      <w:r w:rsidRPr="006C4960">
        <w:rPr>
          <w:sz w:val="22"/>
          <w:szCs w:val="22"/>
        </w:rPr>
        <w:t xml:space="preserve"> Did I add time to my calendar to work on each </w:t>
      </w:r>
      <w:r w:rsidR="00CA57FC" w:rsidRPr="006C4960">
        <w:rPr>
          <w:sz w:val="22"/>
          <w:szCs w:val="22"/>
        </w:rPr>
        <w:t>small step</w:t>
      </w:r>
      <w:r w:rsidRPr="006C4960">
        <w:rPr>
          <w:sz w:val="22"/>
          <w:szCs w:val="22"/>
        </w:rPr>
        <w:t>?</w:t>
      </w:r>
    </w:p>
    <w:p w14:paraId="60D55A43" w14:textId="77777777" w:rsidR="0071536C" w:rsidRPr="006C4960" w:rsidRDefault="0071536C" w:rsidP="0071536C">
      <w:pPr>
        <w:rPr>
          <w:sz w:val="22"/>
          <w:szCs w:val="22"/>
        </w:rPr>
      </w:pPr>
    </w:p>
    <w:p w14:paraId="73F497C0" w14:textId="77777777" w:rsidR="0071536C" w:rsidRPr="006C4960" w:rsidRDefault="0071536C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How will I reward myself after completed steps? __________________________________________________</w:t>
      </w:r>
      <w:r w:rsidR="00827CB0">
        <w:rPr>
          <w:sz w:val="22"/>
          <w:szCs w:val="22"/>
        </w:rPr>
        <w:t>________</w:t>
      </w:r>
    </w:p>
    <w:p w14:paraId="096E91AC" w14:textId="77777777" w:rsidR="0071536C" w:rsidRPr="006C4960" w:rsidRDefault="0071536C" w:rsidP="0071536C">
      <w:pPr>
        <w:rPr>
          <w:sz w:val="22"/>
          <w:szCs w:val="22"/>
        </w:rPr>
      </w:pPr>
    </w:p>
    <w:p w14:paraId="71D71CC4" w14:textId="77777777" w:rsidR="0071536C" w:rsidRPr="006C4960" w:rsidRDefault="0071536C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How will I reward myself after the who</w:t>
      </w:r>
      <w:r w:rsidR="00A018E9" w:rsidRPr="006C4960">
        <w:rPr>
          <w:sz w:val="22"/>
          <w:szCs w:val="22"/>
        </w:rPr>
        <w:t>le</w:t>
      </w:r>
      <w:r w:rsidRPr="006C4960">
        <w:rPr>
          <w:sz w:val="22"/>
          <w:szCs w:val="22"/>
        </w:rPr>
        <w:t xml:space="preserve"> assignment is completed? __________________________________</w:t>
      </w:r>
      <w:r w:rsidR="00A018E9" w:rsidRPr="006C4960">
        <w:rPr>
          <w:sz w:val="22"/>
          <w:szCs w:val="22"/>
        </w:rPr>
        <w:t>_</w:t>
      </w:r>
      <w:r w:rsidR="00827CB0">
        <w:rPr>
          <w:sz w:val="22"/>
          <w:szCs w:val="22"/>
        </w:rPr>
        <w:t>________</w:t>
      </w:r>
    </w:p>
    <w:p w14:paraId="64778EA0" w14:textId="77777777" w:rsidR="00A018E9" w:rsidRPr="006C4960" w:rsidRDefault="00A018E9" w:rsidP="0071536C">
      <w:pPr>
        <w:rPr>
          <w:sz w:val="22"/>
          <w:szCs w:val="22"/>
        </w:rPr>
      </w:pPr>
    </w:p>
    <w:p w14:paraId="59A7810A" w14:textId="77777777" w:rsidR="0071536C" w:rsidRPr="006C4960" w:rsidRDefault="00A018E9" w:rsidP="0071536C">
      <w:pPr>
        <w:pBdr>
          <w:bottom w:val="single" w:sz="12" w:space="1" w:color="auto"/>
        </w:pBdr>
        <w:rPr>
          <w:sz w:val="22"/>
          <w:szCs w:val="22"/>
        </w:rPr>
      </w:pPr>
      <w:r w:rsidRPr="006C49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C49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C4960">
        <w:rPr>
          <w:sz w:val="22"/>
          <w:szCs w:val="22"/>
        </w:rPr>
        <w:fldChar w:fldCharType="end"/>
      </w:r>
      <w:bookmarkEnd w:id="1"/>
      <w:r w:rsidRPr="006C4960">
        <w:rPr>
          <w:sz w:val="22"/>
          <w:szCs w:val="22"/>
        </w:rPr>
        <w:t xml:space="preserve"> Did I submit the assignment on time?</w:t>
      </w:r>
    </w:p>
    <w:p w14:paraId="0A0E5293" w14:textId="77777777" w:rsidR="0006780C" w:rsidRDefault="0006780C" w:rsidP="0071536C">
      <w:pPr>
        <w:rPr>
          <w:sz w:val="22"/>
          <w:szCs w:val="22"/>
        </w:rPr>
      </w:pPr>
    </w:p>
    <w:p w14:paraId="62828121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 xml:space="preserve">Notes/Things to Remember for Next Time: </w:t>
      </w:r>
    </w:p>
    <w:p w14:paraId="43A0C3E0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09875001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2714F1DC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698F40F0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37BB23FC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21604A7F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0616BCB6" w14:textId="77777777" w:rsidR="000B6DCD" w:rsidRPr="006C4960" w:rsidRDefault="00A275E4" w:rsidP="000B6DCD">
      <w:pPr>
        <w:rPr>
          <w:i/>
          <w:iCs/>
          <w:color w:val="FF0000"/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sectPr w:rsidR="000B6DCD" w:rsidRPr="006C4960" w:rsidSect="006C4960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44E3" w14:textId="77777777" w:rsidR="00BC0959" w:rsidRDefault="00BC0959" w:rsidP="006C4960">
      <w:r>
        <w:separator/>
      </w:r>
    </w:p>
  </w:endnote>
  <w:endnote w:type="continuationSeparator" w:id="0">
    <w:p w14:paraId="72E54FC6" w14:textId="77777777" w:rsidR="00BC0959" w:rsidRDefault="00BC0959" w:rsidP="006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DABD" w14:textId="77777777" w:rsidR="006C4960" w:rsidRPr="006779CC" w:rsidRDefault="006C4960">
    <w:pPr>
      <w:pStyle w:val="Footer"/>
      <w:rPr>
        <w:i/>
        <w:iCs/>
        <w:sz w:val="20"/>
        <w:szCs w:val="20"/>
      </w:rPr>
    </w:pPr>
    <w:r w:rsidRPr="006779CC">
      <w:rPr>
        <w:i/>
        <w:iCs/>
        <w:sz w:val="20"/>
        <w:szCs w:val="20"/>
      </w:rPr>
      <w:t>Developed by Dr. Sally Izquierdo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9CEE" w14:textId="77777777" w:rsidR="00BC0959" w:rsidRDefault="00BC0959" w:rsidP="006C4960">
      <w:r>
        <w:separator/>
      </w:r>
    </w:p>
  </w:footnote>
  <w:footnote w:type="continuationSeparator" w:id="0">
    <w:p w14:paraId="5D76D5FD" w14:textId="77777777" w:rsidR="00BC0959" w:rsidRDefault="00BC0959" w:rsidP="006C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B12" w14:textId="77777777" w:rsidR="006C4960" w:rsidRDefault="006C4960" w:rsidP="006C4960">
    <w:pPr>
      <w:pStyle w:val="Header"/>
      <w:jc w:val="center"/>
    </w:pPr>
    <w:r>
      <w:fldChar w:fldCharType="begin"/>
    </w:r>
    <w:r>
      <w:instrText xml:space="preserve"> INCLUDEPICTURE "https://www.qc.cuny.edu/communications/wp-content/uploads/sites/21/2022/07/QC_HLAGS_WhiteBG_RGB.png" \* MERGEFORMATINET </w:instrText>
    </w:r>
    <w:r>
      <w:fldChar w:fldCharType="separate"/>
    </w:r>
    <w:r>
      <w:rPr>
        <w:noProof/>
      </w:rPr>
      <w:drawing>
        <wp:inline distT="0" distB="0" distL="0" distR="0" wp14:anchorId="5BCF8C28" wp14:editId="4440C17C">
          <wp:extent cx="1192695" cy="493975"/>
          <wp:effectExtent l="0" t="0" r="1270" b="1905"/>
          <wp:docPr id="1230664907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664907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94" cy="51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56"/>
    <w:rsid w:val="0006780C"/>
    <w:rsid w:val="000B6DCD"/>
    <w:rsid w:val="0018649B"/>
    <w:rsid w:val="003013B9"/>
    <w:rsid w:val="003C0C11"/>
    <w:rsid w:val="004924E3"/>
    <w:rsid w:val="00551ED2"/>
    <w:rsid w:val="006779CC"/>
    <w:rsid w:val="006B4656"/>
    <w:rsid w:val="006C4960"/>
    <w:rsid w:val="006E76EA"/>
    <w:rsid w:val="00705953"/>
    <w:rsid w:val="0071536C"/>
    <w:rsid w:val="00827CB0"/>
    <w:rsid w:val="00930FFE"/>
    <w:rsid w:val="00947B94"/>
    <w:rsid w:val="00A018E9"/>
    <w:rsid w:val="00A275E4"/>
    <w:rsid w:val="00B85B8A"/>
    <w:rsid w:val="00BA6C18"/>
    <w:rsid w:val="00BC0959"/>
    <w:rsid w:val="00CA57FC"/>
    <w:rsid w:val="00D01630"/>
    <w:rsid w:val="00F22738"/>
    <w:rsid w:val="00F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B1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60"/>
  </w:style>
  <w:style w:type="paragraph" w:styleId="Footer">
    <w:name w:val="footer"/>
    <w:basedOn w:val="Normal"/>
    <w:link w:val="FooterChar"/>
    <w:uiPriority w:val="99"/>
    <w:unhideWhenUsed/>
    <w:rsid w:val="006C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Breaking Down an Assignment.dotx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Radford</dc:creator>
  <cp:keywords/>
  <dc:description/>
  <cp:lastModifiedBy>Sally Radford</cp:lastModifiedBy>
  <cp:revision>1</cp:revision>
  <dcterms:created xsi:type="dcterms:W3CDTF">2023-04-11T19:14:00Z</dcterms:created>
  <dcterms:modified xsi:type="dcterms:W3CDTF">2023-04-11T19:15:00Z</dcterms:modified>
</cp:coreProperties>
</file>