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BC71F" w14:textId="77777777" w:rsidR="00551ED2" w:rsidRPr="006C4960" w:rsidRDefault="000B6DCD" w:rsidP="000B6DCD">
      <w:pPr>
        <w:jc w:val="center"/>
        <w:rPr>
          <w:sz w:val="40"/>
          <w:szCs w:val="40"/>
        </w:rPr>
      </w:pPr>
      <w:r w:rsidRPr="006C4960">
        <w:rPr>
          <w:sz w:val="40"/>
          <w:szCs w:val="40"/>
        </w:rPr>
        <w:t>Breaking Down a</w:t>
      </w:r>
      <w:r w:rsidR="003013B9" w:rsidRPr="006C4960">
        <w:rPr>
          <w:sz w:val="40"/>
          <w:szCs w:val="40"/>
        </w:rPr>
        <w:t>n Assignment</w:t>
      </w:r>
    </w:p>
    <w:p w14:paraId="2E52B3D9" w14:textId="77777777" w:rsidR="000B6DCD" w:rsidRDefault="000B6DCD" w:rsidP="000B6DCD"/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695"/>
        <w:gridCol w:w="2340"/>
        <w:gridCol w:w="5850"/>
      </w:tblGrid>
      <w:tr w:rsidR="000B6DCD" w14:paraId="2FBF93C3" w14:textId="77777777" w:rsidTr="000B6DCD">
        <w:tc>
          <w:tcPr>
            <w:tcW w:w="10885" w:type="dxa"/>
            <w:gridSpan w:val="3"/>
          </w:tcPr>
          <w:p w14:paraId="35CA5F87" w14:textId="77777777" w:rsidR="000B6DCD" w:rsidRDefault="00B85B8A" w:rsidP="000B6DCD">
            <w:r>
              <w:t>Assignment</w:t>
            </w:r>
            <w:r w:rsidR="000B6DCD">
              <w:t xml:space="preserve"> to be broken down: </w:t>
            </w:r>
            <w:r w:rsidR="00705953" w:rsidRPr="00705953">
              <w:rPr>
                <w:color w:val="FF0000"/>
              </w:rPr>
              <w:t>Final Paper</w:t>
            </w:r>
          </w:p>
        </w:tc>
      </w:tr>
      <w:tr w:rsidR="0071536C" w14:paraId="628CF6E9" w14:textId="77777777" w:rsidTr="0071536C">
        <w:tc>
          <w:tcPr>
            <w:tcW w:w="2695" w:type="dxa"/>
          </w:tcPr>
          <w:p w14:paraId="639471E2" w14:textId="77777777" w:rsidR="0071536C" w:rsidRDefault="0071536C" w:rsidP="000B6DCD">
            <w:r>
              <w:t xml:space="preserve">Due Date: </w:t>
            </w:r>
            <w:r w:rsidR="00705953" w:rsidRPr="00705953">
              <w:rPr>
                <w:color w:val="FF0000"/>
              </w:rPr>
              <w:t>May 10, 2023</w:t>
            </w:r>
          </w:p>
        </w:tc>
        <w:tc>
          <w:tcPr>
            <w:tcW w:w="2340" w:type="dxa"/>
          </w:tcPr>
          <w:p w14:paraId="50E1E755" w14:textId="77777777" w:rsidR="0071536C" w:rsidRDefault="0071536C" w:rsidP="000B6DCD">
            <w:r>
              <w:t xml:space="preserve">Class: </w:t>
            </w:r>
            <w:r w:rsidR="00705953" w:rsidRPr="00705953">
              <w:rPr>
                <w:color w:val="FF0000"/>
              </w:rPr>
              <w:t>English</w:t>
            </w:r>
          </w:p>
        </w:tc>
        <w:tc>
          <w:tcPr>
            <w:tcW w:w="5850" w:type="dxa"/>
          </w:tcPr>
          <w:p w14:paraId="057487DE" w14:textId="77777777" w:rsidR="0071536C" w:rsidRDefault="0071536C" w:rsidP="000B6DCD">
            <w:r>
              <w:t>Professor:</w:t>
            </w:r>
            <w:r w:rsidR="00705953">
              <w:t xml:space="preserve"> </w:t>
            </w:r>
            <w:r w:rsidR="00705953" w:rsidRPr="00705953">
              <w:rPr>
                <w:color w:val="FF0000"/>
              </w:rPr>
              <w:t>Dr. English Professor</w:t>
            </w:r>
          </w:p>
        </w:tc>
      </w:tr>
    </w:tbl>
    <w:p w14:paraId="54E92960" w14:textId="77777777" w:rsidR="000B6DCD" w:rsidRDefault="000B6DCD" w:rsidP="000B6DCD"/>
    <w:p w14:paraId="0FE534D3" w14:textId="77777777" w:rsidR="000B6DCD" w:rsidRDefault="000B6DCD" w:rsidP="000B6DCD">
      <w:r>
        <w:t>STEPS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952"/>
        <w:gridCol w:w="4173"/>
        <w:gridCol w:w="1170"/>
        <w:gridCol w:w="1530"/>
        <w:gridCol w:w="2217"/>
        <w:gridCol w:w="843"/>
      </w:tblGrid>
      <w:tr w:rsidR="0071536C" w14:paraId="4C40A9CF" w14:textId="77777777" w:rsidTr="0071536C">
        <w:tc>
          <w:tcPr>
            <w:tcW w:w="952" w:type="dxa"/>
          </w:tcPr>
          <w:p w14:paraId="67283A2C" w14:textId="77777777" w:rsidR="000B6DCD" w:rsidRDefault="000B6DCD" w:rsidP="00705953">
            <w:pPr>
              <w:jc w:val="center"/>
            </w:pPr>
            <w:r>
              <w:t>Priority</w:t>
            </w:r>
          </w:p>
        </w:tc>
        <w:tc>
          <w:tcPr>
            <w:tcW w:w="4173" w:type="dxa"/>
          </w:tcPr>
          <w:p w14:paraId="0D4C9AAE" w14:textId="77777777" w:rsidR="000B6DCD" w:rsidRDefault="00947B94" w:rsidP="00705953">
            <w:pPr>
              <w:jc w:val="center"/>
            </w:pPr>
            <w:r>
              <w:t>Small Step</w:t>
            </w:r>
          </w:p>
        </w:tc>
        <w:tc>
          <w:tcPr>
            <w:tcW w:w="1170" w:type="dxa"/>
          </w:tcPr>
          <w:p w14:paraId="4ED6BFE1" w14:textId="77777777" w:rsidR="000B6DCD" w:rsidRDefault="0071536C" w:rsidP="00705953">
            <w:pPr>
              <w:jc w:val="center"/>
            </w:pPr>
            <w:r>
              <w:t>Date to work on</w:t>
            </w:r>
          </w:p>
        </w:tc>
        <w:tc>
          <w:tcPr>
            <w:tcW w:w="1530" w:type="dxa"/>
          </w:tcPr>
          <w:p w14:paraId="1F8BFD32" w14:textId="77777777" w:rsidR="000B6DCD" w:rsidRDefault="000B6DCD" w:rsidP="00705953">
            <w:pPr>
              <w:jc w:val="center"/>
            </w:pPr>
            <w:r>
              <w:t>Time needed</w:t>
            </w:r>
          </w:p>
        </w:tc>
        <w:tc>
          <w:tcPr>
            <w:tcW w:w="2217" w:type="dxa"/>
          </w:tcPr>
          <w:p w14:paraId="587D3490" w14:textId="77777777" w:rsidR="000B6DCD" w:rsidRDefault="003C0C11" w:rsidP="00705953">
            <w:pPr>
              <w:jc w:val="center"/>
            </w:pPr>
            <w:r>
              <w:t>How hard to do I think this might be?</w:t>
            </w:r>
          </w:p>
        </w:tc>
        <w:tc>
          <w:tcPr>
            <w:tcW w:w="843" w:type="dxa"/>
          </w:tcPr>
          <w:p w14:paraId="56566A81" w14:textId="77777777" w:rsidR="000B6DCD" w:rsidRDefault="0071536C" w:rsidP="00705953">
            <w:pPr>
              <w:jc w:val="center"/>
            </w:pPr>
            <w:r>
              <w:t>Done?</w:t>
            </w:r>
          </w:p>
        </w:tc>
      </w:tr>
      <w:tr w:rsidR="0071536C" w14:paraId="0B52A441" w14:textId="77777777" w:rsidTr="0071536C">
        <w:tc>
          <w:tcPr>
            <w:tcW w:w="952" w:type="dxa"/>
          </w:tcPr>
          <w:p w14:paraId="67BF46F5" w14:textId="77777777" w:rsidR="000B6DCD" w:rsidRPr="004C6E3E" w:rsidRDefault="00705953" w:rsidP="00705953">
            <w:pPr>
              <w:jc w:val="center"/>
              <w:rPr>
                <w:i/>
                <w:iCs/>
                <w:color w:val="FF0000"/>
              </w:rPr>
            </w:pPr>
            <w:r w:rsidRPr="004C6E3E">
              <w:rPr>
                <w:i/>
                <w:iCs/>
                <w:color w:val="FF0000"/>
              </w:rPr>
              <w:t>1</w:t>
            </w:r>
          </w:p>
        </w:tc>
        <w:tc>
          <w:tcPr>
            <w:tcW w:w="4173" w:type="dxa"/>
          </w:tcPr>
          <w:p w14:paraId="30122043" w14:textId="77777777" w:rsidR="000B6DCD" w:rsidRPr="004C6E3E" w:rsidRDefault="00930FFE" w:rsidP="00705953">
            <w:pPr>
              <w:jc w:val="center"/>
              <w:rPr>
                <w:i/>
                <w:iCs/>
                <w:color w:val="FF0000"/>
              </w:rPr>
            </w:pPr>
            <w:r w:rsidRPr="004C6E3E">
              <w:rPr>
                <w:i/>
                <w:iCs/>
                <w:color w:val="FF0000"/>
              </w:rPr>
              <w:t>Review the assignment and ask questions for clarity. Take notes.</w:t>
            </w:r>
          </w:p>
        </w:tc>
        <w:tc>
          <w:tcPr>
            <w:tcW w:w="1170" w:type="dxa"/>
          </w:tcPr>
          <w:p w14:paraId="426C7C76" w14:textId="77777777" w:rsidR="000B6DCD" w:rsidRPr="004C6E3E" w:rsidRDefault="00705953" w:rsidP="00705953">
            <w:pPr>
              <w:jc w:val="center"/>
              <w:rPr>
                <w:i/>
                <w:iCs/>
                <w:color w:val="FF0000"/>
              </w:rPr>
            </w:pPr>
            <w:r w:rsidRPr="004C6E3E">
              <w:rPr>
                <w:i/>
                <w:iCs/>
                <w:color w:val="FF0000"/>
              </w:rPr>
              <w:t>April 1</w:t>
            </w:r>
          </w:p>
          <w:p w14:paraId="56EF97B4" w14:textId="77777777" w:rsidR="00705953" w:rsidRPr="004C6E3E" w:rsidRDefault="00705953" w:rsidP="00705953">
            <w:pPr>
              <w:jc w:val="center"/>
              <w:rPr>
                <w:i/>
                <w:iCs/>
                <w:color w:val="FF0000"/>
              </w:rPr>
            </w:pPr>
            <w:r w:rsidRPr="004C6E3E">
              <w:rPr>
                <w:i/>
                <w:iCs/>
                <w:color w:val="FF0000"/>
              </w:rPr>
              <w:t>9-10am</w:t>
            </w:r>
          </w:p>
        </w:tc>
        <w:tc>
          <w:tcPr>
            <w:tcW w:w="1530" w:type="dxa"/>
          </w:tcPr>
          <w:p w14:paraId="409BB041" w14:textId="77777777" w:rsidR="000B6DCD" w:rsidRPr="004C6E3E" w:rsidRDefault="00705953" w:rsidP="00705953">
            <w:pPr>
              <w:jc w:val="center"/>
              <w:rPr>
                <w:i/>
                <w:iCs/>
                <w:color w:val="FF0000"/>
              </w:rPr>
            </w:pPr>
            <w:r w:rsidRPr="004C6E3E">
              <w:rPr>
                <w:i/>
                <w:iCs/>
                <w:color w:val="FF0000"/>
              </w:rPr>
              <w:t>1 hour</w:t>
            </w:r>
          </w:p>
        </w:tc>
        <w:tc>
          <w:tcPr>
            <w:tcW w:w="2217" w:type="dxa"/>
          </w:tcPr>
          <w:p w14:paraId="2FC57B9D" w14:textId="77777777" w:rsidR="000B6DCD" w:rsidRPr="000B6DCD" w:rsidRDefault="000B6DCD" w:rsidP="00705953">
            <w:pPr>
              <w:jc w:val="center"/>
              <w:rPr>
                <w:sz w:val="13"/>
                <w:szCs w:val="13"/>
              </w:rPr>
            </w:pPr>
            <w:r w:rsidRPr="000B6DCD"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D36719" wp14:editId="582713BB">
                      <wp:simplePos x="0" y="0"/>
                      <wp:positionH relativeFrom="column">
                        <wp:posOffset>3479</wp:posOffset>
                      </wp:positionH>
                      <wp:positionV relativeFrom="paragraph">
                        <wp:posOffset>62396</wp:posOffset>
                      </wp:positionV>
                      <wp:extent cx="1231900" cy="78740"/>
                      <wp:effectExtent l="0" t="0" r="12700" b="10160"/>
                      <wp:wrapNone/>
                      <wp:docPr id="62504041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1900" cy="787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A6A603" id="Rounded Rectangle 2" o:spid="_x0000_s1026" style="position:absolute;margin-left:.25pt;margin-top:4.9pt;width:97pt;height:6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" fillcolor="#e7e6e6 [3214]" strokecolor="black [3213]" strokeweight="1pt">
                      <v:stroke joinstyle="miter"/>
                    </v:roundrect>
                  </w:pict>
                </mc:Fallback>
              </mc:AlternateContent>
            </w:r>
          </w:p>
          <w:p w14:paraId="4624133F" w14:textId="77777777" w:rsidR="000B6DCD" w:rsidRDefault="000B6DCD" w:rsidP="00705953">
            <w:pPr>
              <w:jc w:val="center"/>
              <w:rPr>
                <w:i/>
                <w:iCs/>
                <w:color w:val="00B050"/>
                <w:sz w:val="13"/>
                <w:szCs w:val="13"/>
              </w:rPr>
            </w:pPr>
          </w:p>
          <w:p w14:paraId="71033039" w14:textId="77777777" w:rsidR="000B6DCD" w:rsidRDefault="000B6DCD" w:rsidP="00705953">
            <w:pPr>
              <w:jc w:val="center"/>
            </w:pPr>
            <w:r w:rsidRPr="000B6DCD">
              <w:rPr>
                <w:i/>
                <w:iCs/>
                <w:color w:val="00B050"/>
                <w:sz w:val="13"/>
                <w:szCs w:val="13"/>
              </w:rPr>
              <w:t xml:space="preserve">Easy                               </w:t>
            </w:r>
            <w:r>
              <w:rPr>
                <w:i/>
                <w:iCs/>
                <w:color w:val="00B050"/>
                <w:sz w:val="13"/>
                <w:szCs w:val="13"/>
              </w:rPr>
              <w:t xml:space="preserve">          </w:t>
            </w:r>
            <w:r w:rsidRPr="000B6DCD">
              <w:rPr>
                <w:i/>
                <w:iCs/>
                <w:color w:val="00B050"/>
                <w:sz w:val="13"/>
                <w:szCs w:val="13"/>
              </w:rPr>
              <w:t xml:space="preserve">  </w:t>
            </w:r>
            <w:r w:rsidRPr="000B6DCD">
              <w:rPr>
                <w:i/>
                <w:iCs/>
                <w:color w:val="FF0000"/>
                <w:sz w:val="13"/>
                <w:szCs w:val="13"/>
              </w:rPr>
              <w:t>Hard</w:t>
            </w:r>
          </w:p>
        </w:tc>
        <w:tc>
          <w:tcPr>
            <w:tcW w:w="843" w:type="dxa"/>
          </w:tcPr>
          <w:p w14:paraId="225E00D5" w14:textId="77777777" w:rsidR="000B6DCD" w:rsidRDefault="000B6DCD" w:rsidP="00705953">
            <w:pPr>
              <w:jc w:val="center"/>
            </w:pPr>
          </w:p>
        </w:tc>
      </w:tr>
      <w:tr w:rsidR="0071536C" w14:paraId="1ED90907" w14:textId="77777777" w:rsidTr="00A41E15">
        <w:tc>
          <w:tcPr>
            <w:tcW w:w="952" w:type="dxa"/>
          </w:tcPr>
          <w:p w14:paraId="7C73FFEA" w14:textId="77777777" w:rsidR="0071536C" w:rsidRPr="004C6E3E" w:rsidRDefault="004C6E3E" w:rsidP="00705953">
            <w:pPr>
              <w:jc w:val="center"/>
              <w:rPr>
                <w:i/>
                <w:iCs/>
                <w:color w:val="FF0000"/>
              </w:rPr>
            </w:pPr>
            <w:r w:rsidRPr="004C6E3E">
              <w:rPr>
                <w:i/>
                <w:iCs/>
                <w:color w:val="FF0000"/>
              </w:rPr>
              <w:t>2</w:t>
            </w:r>
          </w:p>
        </w:tc>
        <w:tc>
          <w:tcPr>
            <w:tcW w:w="4173" w:type="dxa"/>
          </w:tcPr>
          <w:p w14:paraId="092DBDF4" w14:textId="77777777" w:rsidR="0071536C" w:rsidRPr="004C6E3E" w:rsidRDefault="004C6E3E" w:rsidP="00705953">
            <w:pPr>
              <w:jc w:val="center"/>
              <w:rPr>
                <w:i/>
                <w:iCs/>
                <w:color w:val="FF0000"/>
              </w:rPr>
            </w:pPr>
            <w:r w:rsidRPr="004C6E3E">
              <w:rPr>
                <w:i/>
                <w:iCs/>
                <w:color w:val="FF0000"/>
              </w:rPr>
              <w:t>Select a topic</w:t>
            </w:r>
          </w:p>
        </w:tc>
        <w:tc>
          <w:tcPr>
            <w:tcW w:w="1170" w:type="dxa"/>
          </w:tcPr>
          <w:p w14:paraId="3ADCFC8D" w14:textId="77777777" w:rsidR="0071536C" w:rsidRPr="004C6E3E" w:rsidRDefault="004C6E3E" w:rsidP="00705953">
            <w:pPr>
              <w:jc w:val="center"/>
              <w:rPr>
                <w:i/>
                <w:iCs/>
                <w:color w:val="FF0000"/>
              </w:rPr>
            </w:pPr>
            <w:r w:rsidRPr="004C6E3E">
              <w:rPr>
                <w:i/>
                <w:iCs/>
                <w:color w:val="FF0000"/>
              </w:rPr>
              <w:t xml:space="preserve">April </w:t>
            </w:r>
            <w:r w:rsidR="00E44AE7">
              <w:rPr>
                <w:i/>
                <w:iCs/>
                <w:color w:val="FF0000"/>
              </w:rPr>
              <w:t>2</w:t>
            </w:r>
          </w:p>
          <w:p w14:paraId="4AD18EEE" w14:textId="77777777" w:rsidR="004C6E3E" w:rsidRPr="004C6E3E" w:rsidRDefault="004C6E3E" w:rsidP="004C6E3E">
            <w:pPr>
              <w:rPr>
                <w:i/>
                <w:iCs/>
                <w:color w:val="FF0000"/>
              </w:rPr>
            </w:pPr>
            <w:r w:rsidRPr="004C6E3E">
              <w:rPr>
                <w:i/>
                <w:iCs/>
                <w:color w:val="FF0000"/>
              </w:rPr>
              <w:t>9-10am</w:t>
            </w:r>
          </w:p>
        </w:tc>
        <w:tc>
          <w:tcPr>
            <w:tcW w:w="1530" w:type="dxa"/>
          </w:tcPr>
          <w:p w14:paraId="646514E7" w14:textId="77777777" w:rsidR="0071536C" w:rsidRPr="004C6E3E" w:rsidRDefault="004C6E3E" w:rsidP="00705953">
            <w:pPr>
              <w:jc w:val="center"/>
              <w:rPr>
                <w:i/>
                <w:iCs/>
                <w:color w:val="FF0000"/>
              </w:rPr>
            </w:pPr>
            <w:r w:rsidRPr="004C6E3E">
              <w:rPr>
                <w:i/>
                <w:iCs/>
                <w:color w:val="FF0000"/>
              </w:rPr>
              <w:t>1 hour</w:t>
            </w:r>
          </w:p>
        </w:tc>
        <w:tc>
          <w:tcPr>
            <w:tcW w:w="2217" w:type="dxa"/>
          </w:tcPr>
          <w:p w14:paraId="14DFD6F5" w14:textId="77777777" w:rsidR="0071536C" w:rsidRPr="000B6DCD" w:rsidRDefault="0071536C" w:rsidP="00705953">
            <w:pPr>
              <w:jc w:val="center"/>
              <w:rPr>
                <w:sz w:val="13"/>
                <w:szCs w:val="13"/>
              </w:rPr>
            </w:pPr>
            <w:r w:rsidRPr="000B6DCD"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2CCB1E" wp14:editId="4779241A">
                      <wp:simplePos x="0" y="0"/>
                      <wp:positionH relativeFrom="column">
                        <wp:posOffset>3479</wp:posOffset>
                      </wp:positionH>
                      <wp:positionV relativeFrom="paragraph">
                        <wp:posOffset>62396</wp:posOffset>
                      </wp:positionV>
                      <wp:extent cx="1231900" cy="78740"/>
                      <wp:effectExtent l="0" t="0" r="12700" b="10160"/>
                      <wp:wrapNone/>
                      <wp:docPr id="60754738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1900" cy="787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1A4D78" id="Rounded Rectangle 2" o:spid="_x0000_s1026" style="position:absolute;margin-left:.25pt;margin-top:4.9pt;width:97pt;height:6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" fillcolor="#e7e6e6 [3214]" strokecolor="black [3213]" strokeweight="1pt">
                      <v:stroke joinstyle="miter"/>
                    </v:roundrect>
                  </w:pict>
                </mc:Fallback>
              </mc:AlternateContent>
            </w:r>
          </w:p>
          <w:p w14:paraId="6A464433" w14:textId="77777777" w:rsidR="0071536C" w:rsidRDefault="0071536C" w:rsidP="00705953">
            <w:pPr>
              <w:jc w:val="center"/>
              <w:rPr>
                <w:i/>
                <w:iCs/>
                <w:color w:val="00B050"/>
                <w:sz w:val="13"/>
                <w:szCs w:val="13"/>
              </w:rPr>
            </w:pPr>
          </w:p>
          <w:p w14:paraId="24B35882" w14:textId="77777777" w:rsidR="0071536C" w:rsidRDefault="0071536C" w:rsidP="00705953">
            <w:pPr>
              <w:jc w:val="center"/>
            </w:pPr>
            <w:r w:rsidRPr="000B6DCD">
              <w:rPr>
                <w:i/>
                <w:iCs/>
                <w:color w:val="00B050"/>
                <w:sz w:val="13"/>
                <w:szCs w:val="13"/>
              </w:rPr>
              <w:t xml:space="preserve">Easy                               </w:t>
            </w:r>
            <w:r>
              <w:rPr>
                <w:i/>
                <w:iCs/>
                <w:color w:val="00B050"/>
                <w:sz w:val="13"/>
                <w:szCs w:val="13"/>
              </w:rPr>
              <w:t xml:space="preserve">          </w:t>
            </w:r>
            <w:r w:rsidRPr="000B6DCD">
              <w:rPr>
                <w:i/>
                <w:iCs/>
                <w:color w:val="00B050"/>
                <w:sz w:val="13"/>
                <w:szCs w:val="13"/>
              </w:rPr>
              <w:t xml:space="preserve">  </w:t>
            </w:r>
            <w:r w:rsidRPr="000B6DCD">
              <w:rPr>
                <w:i/>
                <w:iCs/>
                <w:color w:val="FF0000"/>
                <w:sz w:val="13"/>
                <w:szCs w:val="13"/>
              </w:rPr>
              <w:t>Hard</w:t>
            </w:r>
          </w:p>
        </w:tc>
        <w:tc>
          <w:tcPr>
            <w:tcW w:w="843" w:type="dxa"/>
          </w:tcPr>
          <w:p w14:paraId="0F572FFF" w14:textId="77777777" w:rsidR="0071536C" w:rsidRDefault="0071536C" w:rsidP="00705953">
            <w:pPr>
              <w:jc w:val="center"/>
            </w:pPr>
          </w:p>
        </w:tc>
      </w:tr>
      <w:tr w:rsidR="0071536C" w14:paraId="60D0186C" w14:textId="77777777" w:rsidTr="00A41E15">
        <w:tc>
          <w:tcPr>
            <w:tcW w:w="952" w:type="dxa"/>
          </w:tcPr>
          <w:p w14:paraId="073C1EA6" w14:textId="77777777" w:rsidR="0071536C" w:rsidRPr="004C6E3E" w:rsidRDefault="004C6E3E" w:rsidP="00705953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3</w:t>
            </w:r>
          </w:p>
        </w:tc>
        <w:tc>
          <w:tcPr>
            <w:tcW w:w="4173" w:type="dxa"/>
          </w:tcPr>
          <w:p w14:paraId="28707643" w14:textId="77777777" w:rsidR="0071536C" w:rsidRPr="004C6E3E" w:rsidRDefault="004C6E3E" w:rsidP="00705953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Research the topic in library</w:t>
            </w:r>
          </w:p>
        </w:tc>
        <w:tc>
          <w:tcPr>
            <w:tcW w:w="1170" w:type="dxa"/>
          </w:tcPr>
          <w:p w14:paraId="7D75A567" w14:textId="77777777" w:rsidR="0071536C" w:rsidRDefault="004C6E3E" w:rsidP="00705953">
            <w:pPr>
              <w:jc w:val="center"/>
              <w:rPr>
                <w:i/>
                <w:iCs/>
                <w:color w:val="FF0000"/>
              </w:rPr>
            </w:pPr>
            <w:r w:rsidRPr="004C6E3E">
              <w:rPr>
                <w:i/>
                <w:iCs/>
                <w:color w:val="FF0000"/>
              </w:rPr>
              <w:t>April</w:t>
            </w:r>
            <w:r>
              <w:rPr>
                <w:i/>
                <w:iCs/>
                <w:color w:val="FF0000"/>
              </w:rPr>
              <w:t xml:space="preserve"> </w:t>
            </w:r>
            <w:r w:rsidR="00E44AE7">
              <w:rPr>
                <w:i/>
                <w:iCs/>
                <w:color w:val="FF0000"/>
              </w:rPr>
              <w:t>3</w:t>
            </w:r>
            <w:r>
              <w:rPr>
                <w:i/>
                <w:iCs/>
                <w:color w:val="FF0000"/>
              </w:rPr>
              <w:t xml:space="preserve"> 12-2pm</w:t>
            </w:r>
          </w:p>
          <w:p w14:paraId="2557620C" w14:textId="77777777" w:rsidR="004C6E3E" w:rsidRDefault="004C6E3E" w:rsidP="00705953">
            <w:pPr>
              <w:jc w:val="center"/>
              <w:rPr>
                <w:i/>
                <w:iCs/>
                <w:color w:val="FF0000"/>
              </w:rPr>
            </w:pPr>
          </w:p>
          <w:p w14:paraId="24592321" w14:textId="77777777" w:rsidR="004C6E3E" w:rsidRDefault="004C6E3E" w:rsidP="00705953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 xml:space="preserve">April </w:t>
            </w:r>
            <w:r w:rsidR="00E44AE7">
              <w:rPr>
                <w:i/>
                <w:iCs/>
                <w:color w:val="FF0000"/>
              </w:rPr>
              <w:t>5</w:t>
            </w:r>
            <w:r>
              <w:rPr>
                <w:i/>
                <w:iCs/>
                <w:color w:val="FF0000"/>
              </w:rPr>
              <w:t xml:space="preserve"> </w:t>
            </w:r>
          </w:p>
          <w:p w14:paraId="0AA56862" w14:textId="77777777" w:rsidR="004C6E3E" w:rsidRPr="004C6E3E" w:rsidRDefault="004C6E3E" w:rsidP="00705953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12-2pm</w:t>
            </w:r>
          </w:p>
        </w:tc>
        <w:tc>
          <w:tcPr>
            <w:tcW w:w="1530" w:type="dxa"/>
          </w:tcPr>
          <w:p w14:paraId="06A21E58" w14:textId="77777777" w:rsidR="0071536C" w:rsidRPr="004C6E3E" w:rsidRDefault="004C6E3E" w:rsidP="00705953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4 hours</w:t>
            </w:r>
          </w:p>
        </w:tc>
        <w:tc>
          <w:tcPr>
            <w:tcW w:w="2217" w:type="dxa"/>
          </w:tcPr>
          <w:p w14:paraId="1472C5ED" w14:textId="77777777" w:rsidR="0071536C" w:rsidRPr="000B6DCD" w:rsidRDefault="0071536C" w:rsidP="00705953">
            <w:pPr>
              <w:jc w:val="center"/>
              <w:rPr>
                <w:sz w:val="13"/>
                <w:szCs w:val="13"/>
              </w:rPr>
            </w:pPr>
            <w:r w:rsidRPr="000B6DCD"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D6AC9FF" wp14:editId="54D3F93A">
                      <wp:simplePos x="0" y="0"/>
                      <wp:positionH relativeFrom="column">
                        <wp:posOffset>3479</wp:posOffset>
                      </wp:positionH>
                      <wp:positionV relativeFrom="paragraph">
                        <wp:posOffset>62396</wp:posOffset>
                      </wp:positionV>
                      <wp:extent cx="1231900" cy="78740"/>
                      <wp:effectExtent l="0" t="0" r="12700" b="10160"/>
                      <wp:wrapNone/>
                      <wp:docPr id="120460196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1900" cy="787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C9FF4E" id="Rounded Rectangle 2" o:spid="_x0000_s1026" style="position:absolute;margin-left:.25pt;margin-top:4.9pt;width:97pt;height:6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" fillcolor="#e7e6e6 [3214]" strokecolor="black [3213]" strokeweight="1pt">
                      <v:stroke joinstyle="miter"/>
                    </v:roundrect>
                  </w:pict>
                </mc:Fallback>
              </mc:AlternateContent>
            </w:r>
          </w:p>
          <w:p w14:paraId="121FD22B" w14:textId="77777777" w:rsidR="0071536C" w:rsidRDefault="0071536C" w:rsidP="00705953">
            <w:pPr>
              <w:jc w:val="center"/>
              <w:rPr>
                <w:i/>
                <w:iCs/>
                <w:color w:val="00B050"/>
                <w:sz w:val="13"/>
                <w:szCs w:val="13"/>
              </w:rPr>
            </w:pPr>
          </w:p>
          <w:p w14:paraId="69CE7085" w14:textId="77777777" w:rsidR="0071536C" w:rsidRDefault="0071536C" w:rsidP="00705953">
            <w:pPr>
              <w:jc w:val="center"/>
            </w:pPr>
            <w:r w:rsidRPr="000B6DCD">
              <w:rPr>
                <w:i/>
                <w:iCs/>
                <w:color w:val="00B050"/>
                <w:sz w:val="13"/>
                <w:szCs w:val="13"/>
              </w:rPr>
              <w:t xml:space="preserve">Easy                               </w:t>
            </w:r>
            <w:r>
              <w:rPr>
                <w:i/>
                <w:iCs/>
                <w:color w:val="00B050"/>
                <w:sz w:val="13"/>
                <w:szCs w:val="13"/>
              </w:rPr>
              <w:t xml:space="preserve">          </w:t>
            </w:r>
            <w:r w:rsidRPr="000B6DCD">
              <w:rPr>
                <w:i/>
                <w:iCs/>
                <w:color w:val="00B050"/>
                <w:sz w:val="13"/>
                <w:szCs w:val="13"/>
              </w:rPr>
              <w:t xml:space="preserve">  </w:t>
            </w:r>
            <w:r w:rsidRPr="000B6DCD">
              <w:rPr>
                <w:i/>
                <w:iCs/>
                <w:color w:val="FF0000"/>
                <w:sz w:val="13"/>
                <w:szCs w:val="13"/>
              </w:rPr>
              <w:t>Hard</w:t>
            </w:r>
          </w:p>
        </w:tc>
        <w:tc>
          <w:tcPr>
            <w:tcW w:w="843" w:type="dxa"/>
          </w:tcPr>
          <w:p w14:paraId="2FBF814C" w14:textId="77777777" w:rsidR="0071536C" w:rsidRDefault="0071536C" w:rsidP="00705953">
            <w:pPr>
              <w:jc w:val="center"/>
            </w:pPr>
          </w:p>
        </w:tc>
      </w:tr>
      <w:tr w:rsidR="0071536C" w14:paraId="07BC9331" w14:textId="77777777" w:rsidTr="00A41E15">
        <w:tc>
          <w:tcPr>
            <w:tcW w:w="952" w:type="dxa"/>
          </w:tcPr>
          <w:p w14:paraId="2A45E2F1" w14:textId="77777777" w:rsidR="0071536C" w:rsidRPr="004C6E3E" w:rsidRDefault="00E44AE7" w:rsidP="00705953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4</w:t>
            </w:r>
          </w:p>
        </w:tc>
        <w:tc>
          <w:tcPr>
            <w:tcW w:w="4173" w:type="dxa"/>
          </w:tcPr>
          <w:p w14:paraId="56200D1E" w14:textId="77777777" w:rsidR="0071536C" w:rsidRPr="004C6E3E" w:rsidRDefault="003E33B0" w:rsidP="00705953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Read research articles/books/resources and take notes</w:t>
            </w:r>
          </w:p>
        </w:tc>
        <w:tc>
          <w:tcPr>
            <w:tcW w:w="1170" w:type="dxa"/>
          </w:tcPr>
          <w:p w14:paraId="26A42260" w14:textId="77777777" w:rsidR="0071536C" w:rsidRDefault="003E33B0" w:rsidP="00705953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 xml:space="preserve">April </w:t>
            </w:r>
            <w:r w:rsidR="00E44AE7">
              <w:rPr>
                <w:i/>
                <w:iCs/>
                <w:color w:val="FF0000"/>
              </w:rPr>
              <w:t>7</w:t>
            </w:r>
          </w:p>
          <w:p w14:paraId="01C774A0" w14:textId="77777777" w:rsidR="003E33B0" w:rsidRDefault="003E33B0" w:rsidP="00705953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12-2pm</w:t>
            </w:r>
          </w:p>
          <w:p w14:paraId="5BD1D6FF" w14:textId="77777777" w:rsidR="003E33B0" w:rsidRDefault="003E33B0" w:rsidP="00705953">
            <w:pPr>
              <w:jc w:val="center"/>
              <w:rPr>
                <w:i/>
                <w:iCs/>
                <w:color w:val="FF0000"/>
              </w:rPr>
            </w:pPr>
          </w:p>
          <w:p w14:paraId="1C31C94F" w14:textId="77777777" w:rsidR="003E33B0" w:rsidRDefault="003E33B0" w:rsidP="00705953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 xml:space="preserve">April </w:t>
            </w:r>
            <w:r w:rsidR="00E44AE7">
              <w:rPr>
                <w:i/>
                <w:iCs/>
                <w:color w:val="FF0000"/>
              </w:rPr>
              <w:t>9</w:t>
            </w:r>
            <w:r>
              <w:rPr>
                <w:i/>
                <w:iCs/>
                <w:color w:val="FF0000"/>
              </w:rPr>
              <w:t xml:space="preserve"> 12-2pm</w:t>
            </w:r>
          </w:p>
          <w:p w14:paraId="3D04AFEB" w14:textId="77777777" w:rsidR="003E33B0" w:rsidRDefault="003E33B0" w:rsidP="00705953">
            <w:pPr>
              <w:jc w:val="center"/>
              <w:rPr>
                <w:i/>
                <w:iCs/>
                <w:color w:val="FF0000"/>
              </w:rPr>
            </w:pPr>
          </w:p>
          <w:p w14:paraId="77DDAA80" w14:textId="77777777" w:rsidR="003E33B0" w:rsidRDefault="003E33B0" w:rsidP="00705953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 xml:space="preserve">April </w:t>
            </w:r>
            <w:r w:rsidR="00E44AE7">
              <w:rPr>
                <w:i/>
                <w:iCs/>
                <w:color w:val="FF0000"/>
              </w:rPr>
              <w:t>11</w:t>
            </w:r>
          </w:p>
          <w:p w14:paraId="0DE2F26E" w14:textId="77777777" w:rsidR="003E33B0" w:rsidRPr="004C6E3E" w:rsidRDefault="003E33B0" w:rsidP="00705953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12-2pm</w:t>
            </w:r>
          </w:p>
        </w:tc>
        <w:tc>
          <w:tcPr>
            <w:tcW w:w="1530" w:type="dxa"/>
          </w:tcPr>
          <w:p w14:paraId="567B183D" w14:textId="77777777" w:rsidR="0071536C" w:rsidRPr="004C6E3E" w:rsidRDefault="003E33B0" w:rsidP="00705953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6 hours</w:t>
            </w:r>
          </w:p>
        </w:tc>
        <w:tc>
          <w:tcPr>
            <w:tcW w:w="2217" w:type="dxa"/>
          </w:tcPr>
          <w:p w14:paraId="4B5DB16E" w14:textId="77777777" w:rsidR="0071536C" w:rsidRPr="000B6DCD" w:rsidRDefault="0071536C" w:rsidP="00705953">
            <w:pPr>
              <w:jc w:val="center"/>
              <w:rPr>
                <w:sz w:val="13"/>
                <w:szCs w:val="13"/>
              </w:rPr>
            </w:pPr>
            <w:r w:rsidRPr="000B6DCD"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30D0BBF" wp14:editId="06888AE3">
                      <wp:simplePos x="0" y="0"/>
                      <wp:positionH relativeFrom="column">
                        <wp:posOffset>3479</wp:posOffset>
                      </wp:positionH>
                      <wp:positionV relativeFrom="paragraph">
                        <wp:posOffset>62396</wp:posOffset>
                      </wp:positionV>
                      <wp:extent cx="1231900" cy="78740"/>
                      <wp:effectExtent l="0" t="0" r="12700" b="10160"/>
                      <wp:wrapNone/>
                      <wp:docPr id="1225578651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1900" cy="787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E0A79A" id="Rounded Rectangle 2" o:spid="_x0000_s1026" style="position:absolute;margin-left:.25pt;margin-top:4.9pt;width:97pt;height:6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" fillcolor="#e7e6e6 [3214]" strokecolor="black [3213]" strokeweight="1pt">
                      <v:stroke joinstyle="miter"/>
                    </v:roundrect>
                  </w:pict>
                </mc:Fallback>
              </mc:AlternateContent>
            </w:r>
          </w:p>
          <w:p w14:paraId="646C978F" w14:textId="77777777" w:rsidR="0071536C" w:rsidRDefault="0071536C" w:rsidP="00705953">
            <w:pPr>
              <w:jc w:val="center"/>
              <w:rPr>
                <w:i/>
                <w:iCs/>
                <w:color w:val="00B050"/>
                <w:sz w:val="13"/>
                <w:szCs w:val="13"/>
              </w:rPr>
            </w:pPr>
          </w:p>
          <w:p w14:paraId="34FF378B" w14:textId="77777777" w:rsidR="0071536C" w:rsidRDefault="0071536C" w:rsidP="00705953">
            <w:pPr>
              <w:jc w:val="center"/>
            </w:pPr>
            <w:r w:rsidRPr="000B6DCD">
              <w:rPr>
                <w:i/>
                <w:iCs/>
                <w:color w:val="00B050"/>
                <w:sz w:val="13"/>
                <w:szCs w:val="13"/>
              </w:rPr>
              <w:t xml:space="preserve">Easy                               </w:t>
            </w:r>
            <w:r>
              <w:rPr>
                <w:i/>
                <w:iCs/>
                <w:color w:val="00B050"/>
                <w:sz w:val="13"/>
                <w:szCs w:val="13"/>
              </w:rPr>
              <w:t xml:space="preserve">          </w:t>
            </w:r>
            <w:r w:rsidRPr="000B6DCD">
              <w:rPr>
                <w:i/>
                <w:iCs/>
                <w:color w:val="00B050"/>
                <w:sz w:val="13"/>
                <w:szCs w:val="13"/>
              </w:rPr>
              <w:t xml:space="preserve">  </w:t>
            </w:r>
            <w:r w:rsidRPr="000B6DCD">
              <w:rPr>
                <w:i/>
                <w:iCs/>
                <w:color w:val="FF0000"/>
                <w:sz w:val="13"/>
                <w:szCs w:val="13"/>
              </w:rPr>
              <w:t>Hard</w:t>
            </w:r>
          </w:p>
        </w:tc>
        <w:tc>
          <w:tcPr>
            <w:tcW w:w="843" w:type="dxa"/>
          </w:tcPr>
          <w:p w14:paraId="3E02AD3B" w14:textId="77777777" w:rsidR="0071536C" w:rsidRDefault="0071536C" w:rsidP="00705953">
            <w:pPr>
              <w:jc w:val="center"/>
            </w:pPr>
          </w:p>
        </w:tc>
      </w:tr>
      <w:tr w:rsidR="0071536C" w14:paraId="4AED3D2B" w14:textId="77777777" w:rsidTr="00A41E15">
        <w:tc>
          <w:tcPr>
            <w:tcW w:w="952" w:type="dxa"/>
          </w:tcPr>
          <w:p w14:paraId="686781B6" w14:textId="77777777" w:rsidR="0071536C" w:rsidRPr="004C6E3E" w:rsidRDefault="00E44AE7" w:rsidP="00705953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5</w:t>
            </w:r>
          </w:p>
        </w:tc>
        <w:tc>
          <w:tcPr>
            <w:tcW w:w="4173" w:type="dxa"/>
          </w:tcPr>
          <w:p w14:paraId="65E804D2" w14:textId="77777777" w:rsidR="0071536C" w:rsidRPr="004C6E3E" w:rsidRDefault="00E44AE7" w:rsidP="00705953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Write an outline</w:t>
            </w:r>
          </w:p>
        </w:tc>
        <w:tc>
          <w:tcPr>
            <w:tcW w:w="1170" w:type="dxa"/>
          </w:tcPr>
          <w:p w14:paraId="110DE71A" w14:textId="77777777" w:rsidR="0071536C" w:rsidRDefault="00E44AE7" w:rsidP="00705953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April 12</w:t>
            </w:r>
          </w:p>
          <w:p w14:paraId="5D6778C1" w14:textId="77777777" w:rsidR="00E44AE7" w:rsidRPr="004C6E3E" w:rsidRDefault="00E44AE7" w:rsidP="00705953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9-10am</w:t>
            </w:r>
          </w:p>
        </w:tc>
        <w:tc>
          <w:tcPr>
            <w:tcW w:w="1530" w:type="dxa"/>
          </w:tcPr>
          <w:p w14:paraId="659079AC" w14:textId="77777777" w:rsidR="0071536C" w:rsidRPr="004C6E3E" w:rsidRDefault="00E44AE7" w:rsidP="00705953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1 hour</w:t>
            </w:r>
          </w:p>
        </w:tc>
        <w:tc>
          <w:tcPr>
            <w:tcW w:w="2217" w:type="dxa"/>
          </w:tcPr>
          <w:p w14:paraId="7298BB76" w14:textId="77777777" w:rsidR="0071536C" w:rsidRPr="000B6DCD" w:rsidRDefault="0071536C" w:rsidP="00705953">
            <w:pPr>
              <w:jc w:val="center"/>
              <w:rPr>
                <w:sz w:val="13"/>
                <w:szCs w:val="13"/>
              </w:rPr>
            </w:pPr>
            <w:r w:rsidRPr="000B6DCD"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44DA8A" wp14:editId="4F80C330">
                      <wp:simplePos x="0" y="0"/>
                      <wp:positionH relativeFrom="column">
                        <wp:posOffset>3479</wp:posOffset>
                      </wp:positionH>
                      <wp:positionV relativeFrom="paragraph">
                        <wp:posOffset>62396</wp:posOffset>
                      </wp:positionV>
                      <wp:extent cx="1231900" cy="78740"/>
                      <wp:effectExtent l="0" t="0" r="12700" b="10160"/>
                      <wp:wrapNone/>
                      <wp:docPr id="1470685726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1900" cy="787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EED9A8" id="Rounded Rectangle 2" o:spid="_x0000_s1026" style="position:absolute;margin-left:.25pt;margin-top:4.9pt;width:97pt;height:6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" fillcolor="#e7e6e6 [3214]" strokecolor="black [3213]" strokeweight="1pt">
                      <v:stroke joinstyle="miter"/>
                    </v:roundrect>
                  </w:pict>
                </mc:Fallback>
              </mc:AlternateContent>
            </w:r>
          </w:p>
          <w:p w14:paraId="685C80FF" w14:textId="77777777" w:rsidR="0071536C" w:rsidRDefault="0071536C" w:rsidP="00705953">
            <w:pPr>
              <w:jc w:val="center"/>
              <w:rPr>
                <w:i/>
                <w:iCs/>
                <w:color w:val="00B050"/>
                <w:sz w:val="13"/>
                <w:szCs w:val="13"/>
              </w:rPr>
            </w:pPr>
          </w:p>
          <w:p w14:paraId="3FCD9C77" w14:textId="77777777" w:rsidR="0071536C" w:rsidRDefault="0071536C" w:rsidP="00705953">
            <w:pPr>
              <w:jc w:val="center"/>
            </w:pPr>
            <w:r w:rsidRPr="000B6DCD">
              <w:rPr>
                <w:i/>
                <w:iCs/>
                <w:color w:val="00B050"/>
                <w:sz w:val="13"/>
                <w:szCs w:val="13"/>
              </w:rPr>
              <w:t xml:space="preserve">Easy                               </w:t>
            </w:r>
            <w:r>
              <w:rPr>
                <w:i/>
                <w:iCs/>
                <w:color w:val="00B050"/>
                <w:sz w:val="13"/>
                <w:szCs w:val="13"/>
              </w:rPr>
              <w:t xml:space="preserve">          </w:t>
            </w:r>
            <w:r w:rsidRPr="000B6DCD">
              <w:rPr>
                <w:i/>
                <w:iCs/>
                <w:color w:val="00B050"/>
                <w:sz w:val="13"/>
                <w:szCs w:val="13"/>
              </w:rPr>
              <w:t xml:space="preserve">  </w:t>
            </w:r>
            <w:r w:rsidRPr="000B6DCD">
              <w:rPr>
                <w:i/>
                <w:iCs/>
                <w:color w:val="FF0000"/>
                <w:sz w:val="13"/>
                <w:szCs w:val="13"/>
              </w:rPr>
              <w:t>Hard</w:t>
            </w:r>
          </w:p>
        </w:tc>
        <w:tc>
          <w:tcPr>
            <w:tcW w:w="843" w:type="dxa"/>
          </w:tcPr>
          <w:p w14:paraId="4DF8554D" w14:textId="77777777" w:rsidR="0071536C" w:rsidRDefault="0071536C" w:rsidP="00705953">
            <w:pPr>
              <w:jc w:val="center"/>
            </w:pPr>
          </w:p>
        </w:tc>
      </w:tr>
      <w:tr w:rsidR="00E44AE7" w14:paraId="3D507D86" w14:textId="77777777" w:rsidTr="00A41E15">
        <w:tc>
          <w:tcPr>
            <w:tcW w:w="952" w:type="dxa"/>
          </w:tcPr>
          <w:p w14:paraId="0A507E6E" w14:textId="77777777" w:rsidR="00E44AE7" w:rsidRPr="004C6E3E" w:rsidRDefault="00E44AE7" w:rsidP="00E44AE7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6</w:t>
            </w:r>
          </w:p>
        </w:tc>
        <w:tc>
          <w:tcPr>
            <w:tcW w:w="4173" w:type="dxa"/>
          </w:tcPr>
          <w:p w14:paraId="4D0EF357" w14:textId="77777777" w:rsidR="00E44AE7" w:rsidRPr="004C6E3E" w:rsidRDefault="00E44AE7" w:rsidP="00E44AE7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Write Introduction</w:t>
            </w:r>
          </w:p>
        </w:tc>
        <w:tc>
          <w:tcPr>
            <w:tcW w:w="1170" w:type="dxa"/>
          </w:tcPr>
          <w:p w14:paraId="519A1EFB" w14:textId="77777777" w:rsidR="00E44AE7" w:rsidRDefault="00E44AE7" w:rsidP="00E44AE7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April 14</w:t>
            </w:r>
          </w:p>
          <w:p w14:paraId="20A35CE0" w14:textId="77777777" w:rsidR="00E44AE7" w:rsidRPr="004C6E3E" w:rsidRDefault="00E44AE7" w:rsidP="00E44AE7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12-1pm</w:t>
            </w:r>
          </w:p>
        </w:tc>
        <w:tc>
          <w:tcPr>
            <w:tcW w:w="1530" w:type="dxa"/>
          </w:tcPr>
          <w:p w14:paraId="362EC11C" w14:textId="77777777" w:rsidR="00E44AE7" w:rsidRPr="004C6E3E" w:rsidRDefault="00E44AE7" w:rsidP="00E44AE7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1 hour</w:t>
            </w:r>
          </w:p>
        </w:tc>
        <w:tc>
          <w:tcPr>
            <w:tcW w:w="2217" w:type="dxa"/>
          </w:tcPr>
          <w:p w14:paraId="3AB330CE" w14:textId="77777777" w:rsidR="00E44AE7" w:rsidRPr="000B6DCD" w:rsidRDefault="00E44AE7" w:rsidP="00E44AE7">
            <w:pPr>
              <w:jc w:val="center"/>
              <w:rPr>
                <w:sz w:val="13"/>
                <w:szCs w:val="13"/>
              </w:rPr>
            </w:pPr>
            <w:r w:rsidRPr="000B6DCD"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9CCE739" wp14:editId="64CF46ED">
                      <wp:simplePos x="0" y="0"/>
                      <wp:positionH relativeFrom="column">
                        <wp:posOffset>3479</wp:posOffset>
                      </wp:positionH>
                      <wp:positionV relativeFrom="paragraph">
                        <wp:posOffset>62396</wp:posOffset>
                      </wp:positionV>
                      <wp:extent cx="1231900" cy="78740"/>
                      <wp:effectExtent l="0" t="0" r="12700" b="10160"/>
                      <wp:wrapNone/>
                      <wp:docPr id="248347588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1900" cy="787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113E27" id="Rounded Rectangle 2" o:spid="_x0000_s1026" style="position:absolute;margin-left:.25pt;margin-top:4.9pt;width:97pt;height:6.2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" fillcolor="#e7e6e6 [3214]" strokecolor="black [3213]" strokeweight="1pt">
                      <v:stroke joinstyle="miter"/>
                    </v:roundrect>
                  </w:pict>
                </mc:Fallback>
              </mc:AlternateContent>
            </w:r>
          </w:p>
          <w:p w14:paraId="07641C51" w14:textId="77777777" w:rsidR="00E44AE7" w:rsidRDefault="00E44AE7" w:rsidP="00E44AE7">
            <w:pPr>
              <w:jc w:val="center"/>
              <w:rPr>
                <w:i/>
                <w:iCs/>
                <w:color w:val="00B050"/>
                <w:sz w:val="13"/>
                <w:szCs w:val="13"/>
              </w:rPr>
            </w:pPr>
          </w:p>
          <w:p w14:paraId="269EFBDC" w14:textId="77777777" w:rsidR="00E44AE7" w:rsidRDefault="00E44AE7" w:rsidP="00E44AE7">
            <w:pPr>
              <w:jc w:val="center"/>
            </w:pPr>
            <w:r w:rsidRPr="000B6DCD">
              <w:rPr>
                <w:i/>
                <w:iCs/>
                <w:color w:val="00B050"/>
                <w:sz w:val="13"/>
                <w:szCs w:val="13"/>
              </w:rPr>
              <w:t xml:space="preserve">Easy                               </w:t>
            </w:r>
            <w:r>
              <w:rPr>
                <w:i/>
                <w:iCs/>
                <w:color w:val="00B050"/>
                <w:sz w:val="13"/>
                <w:szCs w:val="13"/>
              </w:rPr>
              <w:t xml:space="preserve">          </w:t>
            </w:r>
            <w:r w:rsidRPr="000B6DCD">
              <w:rPr>
                <w:i/>
                <w:iCs/>
                <w:color w:val="00B050"/>
                <w:sz w:val="13"/>
                <w:szCs w:val="13"/>
              </w:rPr>
              <w:t xml:space="preserve">  </w:t>
            </w:r>
            <w:r w:rsidRPr="000B6DCD">
              <w:rPr>
                <w:i/>
                <w:iCs/>
                <w:color w:val="FF0000"/>
                <w:sz w:val="13"/>
                <w:szCs w:val="13"/>
              </w:rPr>
              <w:t>Hard</w:t>
            </w:r>
          </w:p>
        </w:tc>
        <w:tc>
          <w:tcPr>
            <w:tcW w:w="843" w:type="dxa"/>
          </w:tcPr>
          <w:p w14:paraId="3C30F5BF" w14:textId="77777777" w:rsidR="00E44AE7" w:rsidRDefault="00E44AE7" w:rsidP="00E44AE7">
            <w:pPr>
              <w:jc w:val="center"/>
            </w:pPr>
          </w:p>
        </w:tc>
      </w:tr>
      <w:tr w:rsidR="0071536C" w14:paraId="6935F3F8" w14:textId="77777777" w:rsidTr="00A41E15">
        <w:tc>
          <w:tcPr>
            <w:tcW w:w="952" w:type="dxa"/>
          </w:tcPr>
          <w:p w14:paraId="53EC4F0D" w14:textId="77777777" w:rsidR="0071536C" w:rsidRPr="004C6E3E" w:rsidRDefault="0071536C" w:rsidP="00705953">
            <w:pPr>
              <w:jc w:val="center"/>
              <w:rPr>
                <w:i/>
                <w:iCs/>
                <w:color w:val="FF0000"/>
              </w:rPr>
            </w:pPr>
          </w:p>
        </w:tc>
        <w:tc>
          <w:tcPr>
            <w:tcW w:w="4173" w:type="dxa"/>
          </w:tcPr>
          <w:p w14:paraId="2BA1899B" w14:textId="77777777" w:rsidR="0071536C" w:rsidRPr="004C6E3E" w:rsidRDefault="00E44AE7" w:rsidP="00705953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Write body paragraphs 1-3</w:t>
            </w:r>
          </w:p>
        </w:tc>
        <w:tc>
          <w:tcPr>
            <w:tcW w:w="1170" w:type="dxa"/>
          </w:tcPr>
          <w:p w14:paraId="6F28B7A7" w14:textId="77777777" w:rsidR="00E44AE7" w:rsidRDefault="00CD171D" w:rsidP="00705953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April 16</w:t>
            </w:r>
          </w:p>
          <w:p w14:paraId="081A724A" w14:textId="77777777" w:rsidR="00CD171D" w:rsidRPr="004C6E3E" w:rsidRDefault="00CD171D" w:rsidP="00705953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12-1pm</w:t>
            </w:r>
          </w:p>
        </w:tc>
        <w:tc>
          <w:tcPr>
            <w:tcW w:w="1530" w:type="dxa"/>
          </w:tcPr>
          <w:p w14:paraId="799F34A8" w14:textId="77777777" w:rsidR="0071536C" w:rsidRPr="004C6E3E" w:rsidRDefault="00CD171D" w:rsidP="00705953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1 hour</w:t>
            </w:r>
          </w:p>
        </w:tc>
        <w:tc>
          <w:tcPr>
            <w:tcW w:w="2217" w:type="dxa"/>
          </w:tcPr>
          <w:p w14:paraId="6BB3FE93" w14:textId="77777777" w:rsidR="0071536C" w:rsidRPr="000B6DCD" w:rsidRDefault="0071536C" w:rsidP="00705953">
            <w:pPr>
              <w:jc w:val="center"/>
              <w:rPr>
                <w:sz w:val="13"/>
                <w:szCs w:val="13"/>
              </w:rPr>
            </w:pPr>
            <w:r w:rsidRPr="000B6DCD"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EE0EE66" wp14:editId="1626CC5F">
                      <wp:simplePos x="0" y="0"/>
                      <wp:positionH relativeFrom="column">
                        <wp:posOffset>3479</wp:posOffset>
                      </wp:positionH>
                      <wp:positionV relativeFrom="paragraph">
                        <wp:posOffset>62396</wp:posOffset>
                      </wp:positionV>
                      <wp:extent cx="1231900" cy="78740"/>
                      <wp:effectExtent l="0" t="0" r="12700" b="10160"/>
                      <wp:wrapNone/>
                      <wp:docPr id="676816259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1900" cy="787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E432AB" id="Rounded Rectangle 2" o:spid="_x0000_s1026" style="position:absolute;margin-left:.25pt;margin-top:4.9pt;width:97pt;height:6.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" fillcolor="#e7e6e6 [3214]" strokecolor="black [3213]" strokeweight="1pt">
                      <v:stroke joinstyle="miter"/>
                    </v:roundrect>
                  </w:pict>
                </mc:Fallback>
              </mc:AlternateContent>
            </w:r>
          </w:p>
          <w:p w14:paraId="733A3CD1" w14:textId="77777777" w:rsidR="0071536C" w:rsidRDefault="0071536C" w:rsidP="00705953">
            <w:pPr>
              <w:jc w:val="center"/>
              <w:rPr>
                <w:i/>
                <w:iCs/>
                <w:color w:val="00B050"/>
                <w:sz w:val="13"/>
                <w:szCs w:val="13"/>
              </w:rPr>
            </w:pPr>
          </w:p>
          <w:p w14:paraId="1C3C2207" w14:textId="77777777" w:rsidR="0071536C" w:rsidRDefault="0071536C" w:rsidP="00705953">
            <w:pPr>
              <w:jc w:val="center"/>
            </w:pPr>
            <w:r w:rsidRPr="000B6DCD">
              <w:rPr>
                <w:i/>
                <w:iCs/>
                <w:color w:val="00B050"/>
                <w:sz w:val="13"/>
                <w:szCs w:val="13"/>
              </w:rPr>
              <w:t xml:space="preserve">Easy                               </w:t>
            </w:r>
            <w:r>
              <w:rPr>
                <w:i/>
                <w:iCs/>
                <w:color w:val="00B050"/>
                <w:sz w:val="13"/>
                <w:szCs w:val="13"/>
              </w:rPr>
              <w:t xml:space="preserve">          </w:t>
            </w:r>
            <w:r w:rsidRPr="000B6DCD">
              <w:rPr>
                <w:i/>
                <w:iCs/>
                <w:color w:val="00B050"/>
                <w:sz w:val="13"/>
                <w:szCs w:val="13"/>
              </w:rPr>
              <w:t xml:space="preserve">  </w:t>
            </w:r>
            <w:r w:rsidRPr="000B6DCD">
              <w:rPr>
                <w:i/>
                <w:iCs/>
                <w:color w:val="FF0000"/>
                <w:sz w:val="13"/>
                <w:szCs w:val="13"/>
              </w:rPr>
              <w:t>Hard</w:t>
            </w:r>
          </w:p>
        </w:tc>
        <w:tc>
          <w:tcPr>
            <w:tcW w:w="843" w:type="dxa"/>
          </w:tcPr>
          <w:p w14:paraId="49F22303" w14:textId="77777777" w:rsidR="0071536C" w:rsidRDefault="0071536C" w:rsidP="00705953">
            <w:pPr>
              <w:jc w:val="center"/>
            </w:pPr>
          </w:p>
        </w:tc>
      </w:tr>
      <w:tr w:rsidR="0071536C" w14:paraId="17A0F166" w14:textId="77777777" w:rsidTr="00A41E15">
        <w:tc>
          <w:tcPr>
            <w:tcW w:w="952" w:type="dxa"/>
          </w:tcPr>
          <w:p w14:paraId="55DD4EAE" w14:textId="77777777" w:rsidR="0071536C" w:rsidRPr="004C6E3E" w:rsidRDefault="0071536C" w:rsidP="00705953">
            <w:pPr>
              <w:jc w:val="center"/>
              <w:rPr>
                <w:i/>
                <w:iCs/>
                <w:color w:val="FF0000"/>
              </w:rPr>
            </w:pPr>
          </w:p>
        </w:tc>
        <w:tc>
          <w:tcPr>
            <w:tcW w:w="4173" w:type="dxa"/>
          </w:tcPr>
          <w:p w14:paraId="26203E08" w14:textId="77777777" w:rsidR="0071536C" w:rsidRPr="004C6E3E" w:rsidRDefault="00E44AE7" w:rsidP="00705953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Write body paragraphs 4-6</w:t>
            </w:r>
          </w:p>
        </w:tc>
        <w:tc>
          <w:tcPr>
            <w:tcW w:w="1170" w:type="dxa"/>
          </w:tcPr>
          <w:p w14:paraId="3DF8840F" w14:textId="77777777" w:rsidR="0071536C" w:rsidRDefault="00CD171D" w:rsidP="00705953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 xml:space="preserve">April 18 </w:t>
            </w:r>
          </w:p>
          <w:p w14:paraId="01EF1469" w14:textId="77777777" w:rsidR="00CD171D" w:rsidRPr="004C6E3E" w:rsidRDefault="00CD171D" w:rsidP="00705953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12-1pm</w:t>
            </w:r>
          </w:p>
        </w:tc>
        <w:tc>
          <w:tcPr>
            <w:tcW w:w="1530" w:type="dxa"/>
          </w:tcPr>
          <w:p w14:paraId="4BEEB545" w14:textId="77777777" w:rsidR="0071536C" w:rsidRPr="004C6E3E" w:rsidRDefault="00CD171D" w:rsidP="00705953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1 hour</w:t>
            </w:r>
          </w:p>
        </w:tc>
        <w:tc>
          <w:tcPr>
            <w:tcW w:w="2217" w:type="dxa"/>
          </w:tcPr>
          <w:p w14:paraId="1FACE998" w14:textId="77777777" w:rsidR="0071536C" w:rsidRPr="000B6DCD" w:rsidRDefault="0071536C" w:rsidP="00705953">
            <w:pPr>
              <w:jc w:val="center"/>
              <w:rPr>
                <w:sz w:val="13"/>
                <w:szCs w:val="13"/>
              </w:rPr>
            </w:pPr>
            <w:r w:rsidRPr="000B6DCD"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97B222A" wp14:editId="33DA944D">
                      <wp:simplePos x="0" y="0"/>
                      <wp:positionH relativeFrom="column">
                        <wp:posOffset>3479</wp:posOffset>
                      </wp:positionH>
                      <wp:positionV relativeFrom="paragraph">
                        <wp:posOffset>62396</wp:posOffset>
                      </wp:positionV>
                      <wp:extent cx="1231900" cy="78740"/>
                      <wp:effectExtent l="0" t="0" r="12700" b="10160"/>
                      <wp:wrapNone/>
                      <wp:docPr id="1757825024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1900" cy="787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96831B" id="Rounded Rectangle 2" o:spid="_x0000_s1026" style="position:absolute;margin-left:.25pt;margin-top:4.9pt;width:97pt;height:6.2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" fillcolor="#e7e6e6 [3214]" strokecolor="black [3213]" strokeweight="1pt">
                      <v:stroke joinstyle="miter"/>
                    </v:roundrect>
                  </w:pict>
                </mc:Fallback>
              </mc:AlternateContent>
            </w:r>
          </w:p>
          <w:p w14:paraId="478A2850" w14:textId="77777777" w:rsidR="0071536C" w:rsidRDefault="0071536C" w:rsidP="00705953">
            <w:pPr>
              <w:jc w:val="center"/>
              <w:rPr>
                <w:i/>
                <w:iCs/>
                <w:color w:val="00B050"/>
                <w:sz w:val="13"/>
                <w:szCs w:val="13"/>
              </w:rPr>
            </w:pPr>
          </w:p>
          <w:p w14:paraId="1A395277" w14:textId="77777777" w:rsidR="0071536C" w:rsidRDefault="0071536C" w:rsidP="00705953">
            <w:pPr>
              <w:jc w:val="center"/>
            </w:pPr>
            <w:r w:rsidRPr="000B6DCD">
              <w:rPr>
                <w:i/>
                <w:iCs/>
                <w:color w:val="00B050"/>
                <w:sz w:val="13"/>
                <w:szCs w:val="13"/>
              </w:rPr>
              <w:t xml:space="preserve">Easy                               </w:t>
            </w:r>
            <w:r>
              <w:rPr>
                <w:i/>
                <w:iCs/>
                <w:color w:val="00B050"/>
                <w:sz w:val="13"/>
                <w:szCs w:val="13"/>
              </w:rPr>
              <w:t xml:space="preserve">          </w:t>
            </w:r>
            <w:r w:rsidRPr="000B6DCD">
              <w:rPr>
                <w:i/>
                <w:iCs/>
                <w:color w:val="00B050"/>
                <w:sz w:val="13"/>
                <w:szCs w:val="13"/>
              </w:rPr>
              <w:t xml:space="preserve">  </w:t>
            </w:r>
            <w:r w:rsidRPr="000B6DCD">
              <w:rPr>
                <w:i/>
                <w:iCs/>
                <w:color w:val="FF0000"/>
                <w:sz w:val="13"/>
                <w:szCs w:val="13"/>
              </w:rPr>
              <w:t>Hard</w:t>
            </w:r>
          </w:p>
        </w:tc>
        <w:tc>
          <w:tcPr>
            <w:tcW w:w="843" w:type="dxa"/>
          </w:tcPr>
          <w:p w14:paraId="241D6B0F" w14:textId="77777777" w:rsidR="0071536C" w:rsidRDefault="0071536C" w:rsidP="00705953">
            <w:pPr>
              <w:jc w:val="center"/>
            </w:pPr>
          </w:p>
        </w:tc>
      </w:tr>
      <w:tr w:rsidR="0071536C" w14:paraId="556D36FE" w14:textId="77777777" w:rsidTr="00A41E15">
        <w:tc>
          <w:tcPr>
            <w:tcW w:w="952" w:type="dxa"/>
          </w:tcPr>
          <w:p w14:paraId="14598C75" w14:textId="77777777" w:rsidR="0071536C" w:rsidRPr="004C6E3E" w:rsidRDefault="0071536C" w:rsidP="00705953">
            <w:pPr>
              <w:jc w:val="center"/>
              <w:rPr>
                <w:i/>
                <w:iCs/>
                <w:color w:val="FF0000"/>
              </w:rPr>
            </w:pPr>
          </w:p>
        </w:tc>
        <w:tc>
          <w:tcPr>
            <w:tcW w:w="4173" w:type="dxa"/>
          </w:tcPr>
          <w:p w14:paraId="4A6E1309" w14:textId="77777777" w:rsidR="0071536C" w:rsidRPr="004C6E3E" w:rsidRDefault="00E44AE7" w:rsidP="00705953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Write body paragraphs 7-9</w:t>
            </w:r>
          </w:p>
        </w:tc>
        <w:tc>
          <w:tcPr>
            <w:tcW w:w="1170" w:type="dxa"/>
          </w:tcPr>
          <w:p w14:paraId="7BDD1263" w14:textId="77777777" w:rsidR="0071536C" w:rsidRDefault="00CD171D" w:rsidP="00705953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April 21</w:t>
            </w:r>
          </w:p>
          <w:p w14:paraId="6B176329" w14:textId="77777777" w:rsidR="00CD171D" w:rsidRPr="004C6E3E" w:rsidRDefault="00CD171D" w:rsidP="00705953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12-1pm</w:t>
            </w:r>
          </w:p>
        </w:tc>
        <w:tc>
          <w:tcPr>
            <w:tcW w:w="1530" w:type="dxa"/>
          </w:tcPr>
          <w:p w14:paraId="7B441E31" w14:textId="77777777" w:rsidR="0071536C" w:rsidRPr="004C6E3E" w:rsidRDefault="00CD171D" w:rsidP="00705953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1 hour</w:t>
            </w:r>
          </w:p>
        </w:tc>
        <w:tc>
          <w:tcPr>
            <w:tcW w:w="2217" w:type="dxa"/>
          </w:tcPr>
          <w:p w14:paraId="7F473934" w14:textId="77777777" w:rsidR="0071536C" w:rsidRPr="000B6DCD" w:rsidRDefault="0071536C" w:rsidP="00705953">
            <w:pPr>
              <w:jc w:val="center"/>
              <w:rPr>
                <w:sz w:val="13"/>
                <w:szCs w:val="13"/>
              </w:rPr>
            </w:pPr>
            <w:r w:rsidRPr="000B6DCD"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3782F27" wp14:editId="14B5DB90">
                      <wp:simplePos x="0" y="0"/>
                      <wp:positionH relativeFrom="column">
                        <wp:posOffset>3479</wp:posOffset>
                      </wp:positionH>
                      <wp:positionV relativeFrom="paragraph">
                        <wp:posOffset>62396</wp:posOffset>
                      </wp:positionV>
                      <wp:extent cx="1231900" cy="78740"/>
                      <wp:effectExtent l="0" t="0" r="12700" b="10160"/>
                      <wp:wrapNone/>
                      <wp:docPr id="115110258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1900" cy="787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C8CB82" id="Rounded Rectangle 2" o:spid="_x0000_s1026" style="position:absolute;margin-left:.25pt;margin-top:4.9pt;width:97pt;height:6.2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" fillcolor="#e7e6e6 [3214]" strokecolor="black [3213]" strokeweight="1pt">
                      <v:stroke joinstyle="miter"/>
                    </v:roundrect>
                  </w:pict>
                </mc:Fallback>
              </mc:AlternateContent>
            </w:r>
          </w:p>
          <w:p w14:paraId="6A6A8662" w14:textId="77777777" w:rsidR="0071536C" w:rsidRDefault="0071536C" w:rsidP="00705953">
            <w:pPr>
              <w:jc w:val="center"/>
              <w:rPr>
                <w:i/>
                <w:iCs/>
                <w:color w:val="00B050"/>
                <w:sz w:val="13"/>
                <w:szCs w:val="13"/>
              </w:rPr>
            </w:pPr>
          </w:p>
          <w:p w14:paraId="13B25F9B" w14:textId="77777777" w:rsidR="0071536C" w:rsidRDefault="0071536C" w:rsidP="00705953">
            <w:pPr>
              <w:jc w:val="center"/>
            </w:pPr>
            <w:r w:rsidRPr="000B6DCD">
              <w:rPr>
                <w:i/>
                <w:iCs/>
                <w:color w:val="00B050"/>
                <w:sz w:val="13"/>
                <w:szCs w:val="13"/>
              </w:rPr>
              <w:t xml:space="preserve">Easy                               </w:t>
            </w:r>
            <w:r>
              <w:rPr>
                <w:i/>
                <w:iCs/>
                <w:color w:val="00B050"/>
                <w:sz w:val="13"/>
                <w:szCs w:val="13"/>
              </w:rPr>
              <w:t xml:space="preserve">          </w:t>
            </w:r>
            <w:r w:rsidRPr="000B6DCD">
              <w:rPr>
                <w:i/>
                <w:iCs/>
                <w:color w:val="00B050"/>
                <w:sz w:val="13"/>
                <w:szCs w:val="13"/>
              </w:rPr>
              <w:t xml:space="preserve">  </w:t>
            </w:r>
            <w:r w:rsidRPr="000B6DCD">
              <w:rPr>
                <w:i/>
                <w:iCs/>
                <w:color w:val="FF0000"/>
                <w:sz w:val="13"/>
                <w:szCs w:val="13"/>
              </w:rPr>
              <w:t>Hard</w:t>
            </w:r>
          </w:p>
        </w:tc>
        <w:tc>
          <w:tcPr>
            <w:tcW w:w="843" w:type="dxa"/>
          </w:tcPr>
          <w:p w14:paraId="3D0A7668" w14:textId="77777777" w:rsidR="0071536C" w:rsidRDefault="0071536C" w:rsidP="00705953">
            <w:pPr>
              <w:jc w:val="center"/>
            </w:pPr>
          </w:p>
        </w:tc>
      </w:tr>
      <w:tr w:rsidR="0071536C" w14:paraId="7A4E78AC" w14:textId="77777777" w:rsidTr="00A41E15">
        <w:tc>
          <w:tcPr>
            <w:tcW w:w="952" w:type="dxa"/>
          </w:tcPr>
          <w:p w14:paraId="59E3857D" w14:textId="77777777" w:rsidR="0071536C" w:rsidRPr="004C6E3E" w:rsidRDefault="0071536C" w:rsidP="00705953">
            <w:pPr>
              <w:jc w:val="center"/>
              <w:rPr>
                <w:i/>
                <w:iCs/>
                <w:color w:val="FF0000"/>
              </w:rPr>
            </w:pPr>
          </w:p>
        </w:tc>
        <w:tc>
          <w:tcPr>
            <w:tcW w:w="4173" w:type="dxa"/>
          </w:tcPr>
          <w:p w14:paraId="0884F6BD" w14:textId="77777777" w:rsidR="0071536C" w:rsidRPr="004C6E3E" w:rsidRDefault="00E44AE7" w:rsidP="00705953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 xml:space="preserve">Write body paragraphs </w:t>
            </w:r>
            <w:r w:rsidR="00CD171D">
              <w:rPr>
                <w:i/>
                <w:iCs/>
                <w:color w:val="FF0000"/>
              </w:rPr>
              <w:t>10-12</w:t>
            </w:r>
          </w:p>
        </w:tc>
        <w:tc>
          <w:tcPr>
            <w:tcW w:w="1170" w:type="dxa"/>
          </w:tcPr>
          <w:p w14:paraId="6FFA5A78" w14:textId="77777777" w:rsidR="0071536C" w:rsidRDefault="00CD171D" w:rsidP="00705953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April 23</w:t>
            </w:r>
          </w:p>
          <w:p w14:paraId="726D9511" w14:textId="77777777" w:rsidR="00CD171D" w:rsidRPr="004C6E3E" w:rsidRDefault="00CD171D" w:rsidP="00705953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12-1pm</w:t>
            </w:r>
          </w:p>
        </w:tc>
        <w:tc>
          <w:tcPr>
            <w:tcW w:w="1530" w:type="dxa"/>
          </w:tcPr>
          <w:p w14:paraId="70FCA788" w14:textId="77777777" w:rsidR="0071536C" w:rsidRPr="004C6E3E" w:rsidRDefault="00CD171D" w:rsidP="00705953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1 hour</w:t>
            </w:r>
          </w:p>
        </w:tc>
        <w:tc>
          <w:tcPr>
            <w:tcW w:w="2217" w:type="dxa"/>
          </w:tcPr>
          <w:p w14:paraId="27B3FE13" w14:textId="77777777" w:rsidR="0071536C" w:rsidRPr="000B6DCD" w:rsidRDefault="0071536C" w:rsidP="00705953">
            <w:pPr>
              <w:jc w:val="center"/>
              <w:rPr>
                <w:sz w:val="13"/>
                <w:szCs w:val="13"/>
              </w:rPr>
            </w:pPr>
            <w:r w:rsidRPr="000B6DCD"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FB4E879" wp14:editId="7A473688">
                      <wp:simplePos x="0" y="0"/>
                      <wp:positionH relativeFrom="column">
                        <wp:posOffset>3479</wp:posOffset>
                      </wp:positionH>
                      <wp:positionV relativeFrom="paragraph">
                        <wp:posOffset>62396</wp:posOffset>
                      </wp:positionV>
                      <wp:extent cx="1231900" cy="78740"/>
                      <wp:effectExtent l="0" t="0" r="12700" b="10160"/>
                      <wp:wrapNone/>
                      <wp:docPr id="406713311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1900" cy="787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88CDA9" id="Rounded Rectangle 2" o:spid="_x0000_s1026" style="position:absolute;margin-left:.25pt;margin-top:4.9pt;width:97pt;height:6.2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" fillcolor="#e7e6e6 [3214]" strokecolor="black [3213]" strokeweight="1pt">
                      <v:stroke joinstyle="miter"/>
                    </v:roundrect>
                  </w:pict>
                </mc:Fallback>
              </mc:AlternateContent>
            </w:r>
          </w:p>
          <w:p w14:paraId="3F26E782" w14:textId="77777777" w:rsidR="0071536C" w:rsidRDefault="0071536C" w:rsidP="00705953">
            <w:pPr>
              <w:jc w:val="center"/>
              <w:rPr>
                <w:i/>
                <w:iCs/>
                <w:color w:val="00B050"/>
                <w:sz w:val="13"/>
                <w:szCs w:val="13"/>
              </w:rPr>
            </w:pPr>
          </w:p>
          <w:p w14:paraId="528C4070" w14:textId="77777777" w:rsidR="0071536C" w:rsidRDefault="0071536C" w:rsidP="00705953">
            <w:pPr>
              <w:jc w:val="center"/>
            </w:pPr>
            <w:r w:rsidRPr="000B6DCD">
              <w:rPr>
                <w:i/>
                <w:iCs/>
                <w:color w:val="00B050"/>
                <w:sz w:val="13"/>
                <w:szCs w:val="13"/>
              </w:rPr>
              <w:t xml:space="preserve">Easy                               </w:t>
            </w:r>
            <w:r>
              <w:rPr>
                <w:i/>
                <w:iCs/>
                <w:color w:val="00B050"/>
                <w:sz w:val="13"/>
                <w:szCs w:val="13"/>
              </w:rPr>
              <w:t xml:space="preserve">          </w:t>
            </w:r>
            <w:r w:rsidRPr="000B6DCD">
              <w:rPr>
                <w:i/>
                <w:iCs/>
                <w:color w:val="00B050"/>
                <w:sz w:val="13"/>
                <w:szCs w:val="13"/>
              </w:rPr>
              <w:t xml:space="preserve">  </w:t>
            </w:r>
            <w:r w:rsidRPr="000B6DCD">
              <w:rPr>
                <w:i/>
                <w:iCs/>
                <w:color w:val="FF0000"/>
                <w:sz w:val="13"/>
                <w:szCs w:val="13"/>
              </w:rPr>
              <w:t>Hard</w:t>
            </w:r>
          </w:p>
        </w:tc>
        <w:tc>
          <w:tcPr>
            <w:tcW w:w="843" w:type="dxa"/>
          </w:tcPr>
          <w:p w14:paraId="6990FD33" w14:textId="77777777" w:rsidR="0071536C" w:rsidRDefault="0071536C" w:rsidP="00705953">
            <w:pPr>
              <w:jc w:val="center"/>
            </w:pPr>
          </w:p>
        </w:tc>
      </w:tr>
      <w:tr w:rsidR="0071536C" w14:paraId="7C6C209B" w14:textId="77777777" w:rsidTr="00A41E15">
        <w:tc>
          <w:tcPr>
            <w:tcW w:w="952" w:type="dxa"/>
          </w:tcPr>
          <w:p w14:paraId="2F7854F3" w14:textId="77777777" w:rsidR="0071536C" w:rsidRPr="004C6E3E" w:rsidRDefault="0071536C" w:rsidP="00705953">
            <w:pPr>
              <w:jc w:val="center"/>
              <w:rPr>
                <w:i/>
                <w:iCs/>
                <w:color w:val="FF0000"/>
              </w:rPr>
            </w:pPr>
          </w:p>
        </w:tc>
        <w:tc>
          <w:tcPr>
            <w:tcW w:w="4173" w:type="dxa"/>
          </w:tcPr>
          <w:p w14:paraId="365FA87F" w14:textId="77777777" w:rsidR="0071536C" w:rsidRPr="004C6E3E" w:rsidRDefault="00CD171D" w:rsidP="00705953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Write conclusion/discussion</w:t>
            </w:r>
          </w:p>
        </w:tc>
        <w:tc>
          <w:tcPr>
            <w:tcW w:w="1170" w:type="dxa"/>
          </w:tcPr>
          <w:p w14:paraId="0ECFEF26" w14:textId="77777777" w:rsidR="0071536C" w:rsidRDefault="00CD171D" w:rsidP="00705953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April 24</w:t>
            </w:r>
          </w:p>
          <w:p w14:paraId="5A164491" w14:textId="77777777" w:rsidR="00CD171D" w:rsidRPr="004C6E3E" w:rsidRDefault="00CD171D" w:rsidP="00705953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12-1pm</w:t>
            </w:r>
          </w:p>
        </w:tc>
        <w:tc>
          <w:tcPr>
            <w:tcW w:w="1530" w:type="dxa"/>
          </w:tcPr>
          <w:p w14:paraId="23515E9F" w14:textId="77777777" w:rsidR="0071536C" w:rsidRPr="004C6E3E" w:rsidRDefault="00CD171D" w:rsidP="00705953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1 hour</w:t>
            </w:r>
          </w:p>
        </w:tc>
        <w:tc>
          <w:tcPr>
            <w:tcW w:w="2217" w:type="dxa"/>
          </w:tcPr>
          <w:p w14:paraId="03A7BB7A" w14:textId="77777777" w:rsidR="0071536C" w:rsidRPr="000B6DCD" w:rsidRDefault="0071536C" w:rsidP="00705953">
            <w:pPr>
              <w:jc w:val="center"/>
              <w:rPr>
                <w:sz w:val="13"/>
                <w:szCs w:val="13"/>
              </w:rPr>
            </w:pPr>
            <w:r w:rsidRPr="000B6DCD"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903F1AD" wp14:editId="475B2D79">
                      <wp:simplePos x="0" y="0"/>
                      <wp:positionH relativeFrom="column">
                        <wp:posOffset>3479</wp:posOffset>
                      </wp:positionH>
                      <wp:positionV relativeFrom="paragraph">
                        <wp:posOffset>62396</wp:posOffset>
                      </wp:positionV>
                      <wp:extent cx="1231900" cy="78740"/>
                      <wp:effectExtent l="0" t="0" r="12700" b="10160"/>
                      <wp:wrapNone/>
                      <wp:docPr id="599622508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1900" cy="787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D9E36" id="Rounded Rectangle 2" o:spid="_x0000_s1026" style="position:absolute;margin-left:.25pt;margin-top:4.9pt;width:97pt;height:6.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" fillcolor="#e7e6e6 [3214]" strokecolor="black [3213]" strokeweight="1pt">
                      <v:stroke joinstyle="miter"/>
                    </v:roundrect>
                  </w:pict>
                </mc:Fallback>
              </mc:AlternateContent>
            </w:r>
          </w:p>
          <w:p w14:paraId="54CFF642" w14:textId="77777777" w:rsidR="0071536C" w:rsidRDefault="0071536C" w:rsidP="00705953">
            <w:pPr>
              <w:jc w:val="center"/>
              <w:rPr>
                <w:i/>
                <w:iCs/>
                <w:color w:val="00B050"/>
                <w:sz w:val="13"/>
                <w:szCs w:val="13"/>
              </w:rPr>
            </w:pPr>
          </w:p>
          <w:p w14:paraId="492731FE" w14:textId="77777777" w:rsidR="0071536C" w:rsidRDefault="0071536C" w:rsidP="00705953">
            <w:pPr>
              <w:jc w:val="center"/>
            </w:pPr>
            <w:r w:rsidRPr="000B6DCD">
              <w:rPr>
                <w:i/>
                <w:iCs/>
                <w:color w:val="00B050"/>
                <w:sz w:val="13"/>
                <w:szCs w:val="13"/>
              </w:rPr>
              <w:t xml:space="preserve">Easy                               </w:t>
            </w:r>
            <w:r>
              <w:rPr>
                <w:i/>
                <w:iCs/>
                <w:color w:val="00B050"/>
                <w:sz w:val="13"/>
                <w:szCs w:val="13"/>
              </w:rPr>
              <w:t xml:space="preserve">          </w:t>
            </w:r>
            <w:r w:rsidRPr="000B6DCD">
              <w:rPr>
                <w:i/>
                <w:iCs/>
                <w:color w:val="00B050"/>
                <w:sz w:val="13"/>
                <w:szCs w:val="13"/>
              </w:rPr>
              <w:t xml:space="preserve">  </w:t>
            </w:r>
            <w:r w:rsidRPr="000B6DCD">
              <w:rPr>
                <w:i/>
                <w:iCs/>
                <w:color w:val="FF0000"/>
                <w:sz w:val="13"/>
                <w:szCs w:val="13"/>
              </w:rPr>
              <w:t>Hard</w:t>
            </w:r>
          </w:p>
        </w:tc>
        <w:tc>
          <w:tcPr>
            <w:tcW w:w="843" w:type="dxa"/>
          </w:tcPr>
          <w:p w14:paraId="7FB5CC50" w14:textId="77777777" w:rsidR="0071536C" w:rsidRDefault="0071536C" w:rsidP="00705953">
            <w:pPr>
              <w:jc w:val="center"/>
            </w:pPr>
          </w:p>
        </w:tc>
      </w:tr>
      <w:tr w:rsidR="0071536C" w14:paraId="239C3B83" w14:textId="77777777" w:rsidTr="00A41E15">
        <w:tc>
          <w:tcPr>
            <w:tcW w:w="952" w:type="dxa"/>
          </w:tcPr>
          <w:p w14:paraId="5B2BCAC6" w14:textId="77777777" w:rsidR="0071536C" w:rsidRPr="004C6E3E" w:rsidRDefault="0071536C" w:rsidP="00705953">
            <w:pPr>
              <w:jc w:val="center"/>
              <w:rPr>
                <w:i/>
                <w:iCs/>
                <w:color w:val="FF0000"/>
              </w:rPr>
            </w:pPr>
          </w:p>
        </w:tc>
        <w:tc>
          <w:tcPr>
            <w:tcW w:w="4173" w:type="dxa"/>
          </w:tcPr>
          <w:p w14:paraId="3A0F007F" w14:textId="77777777" w:rsidR="0071536C" w:rsidRPr="004C6E3E" w:rsidRDefault="00CD171D" w:rsidP="00705953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Review writing for order, flow</w:t>
            </w:r>
          </w:p>
        </w:tc>
        <w:tc>
          <w:tcPr>
            <w:tcW w:w="1170" w:type="dxa"/>
          </w:tcPr>
          <w:p w14:paraId="6C92D78F" w14:textId="77777777" w:rsidR="0071536C" w:rsidRDefault="00CD171D" w:rsidP="00CD171D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April 28</w:t>
            </w:r>
          </w:p>
          <w:p w14:paraId="58647778" w14:textId="77777777" w:rsidR="00CD171D" w:rsidRPr="004C6E3E" w:rsidRDefault="00CD171D" w:rsidP="00CD171D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12-1pm</w:t>
            </w:r>
          </w:p>
        </w:tc>
        <w:tc>
          <w:tcPr>
            <w:tcW w:w="1530" w:type="dxa"/>
          </w:tcPr>
          <w:p w14:paraId="21480D70" w14:textId="77777777" w:rsidR="0071536C" w:rsidRPr="004C6E3E" w:rsidRDefault="00CD171D" w:rsidP="00705953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1 hour</w:t>
            </w:r>
          </w:p>
        </w:tc>
        <w:tc>
          <w:tcPr>
            <w:tcW w:w="2217" w:type="dxa"/>
          </w:tcPr>
          <w:p w14:paraId="6438492B" w14:textId="77777777" w:rsidR="0071536C" w:rsidRPr="000B6DCD" w:rsidRDefault="0071536C" w:rsidP="00705953">
            <w:pPr>
              <w:jc w:val="center"/>
              <w:rPr>
                <w:sz w:val="13"/>
                <w:szCs w:val="13"/>
              </w:rPr>
            </w:pPr>
            <w:r w:rsidRPr="000B6DCD"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FEC5A92" wp14:editId="795B3DD2">
                      <wp:simplePos x="0" y="0"/>
                      <wp:positionH relativeFrom="column">
                        <wp:posOffset>3479</wp:posOffset>
                      </wp:positionH>
                      <wp:positionV relativeFrom="paragraph">
                        <wp:posOffset>62396</wp:posOffset>
                      </wp:positionV>
                      <wp:extent cx="1231900" cy="78740"/>
                      <wp:effectExtent l="0" t="0" r="12700" b="10160"/>
                      <wp:wrapNone/>
                      <wp:docPr id="1055004528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1900" cy="787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043080" id="Rounded Rectangle 2" o:spid="_x0000_s1026" style="position:absolute;margin-left:.25pt;margin-top:4.9pt;width:97pt;height:6.2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" fillcolor="#e7e6e6 [3214]" strokecolor="black [3213]" strokeweight="1pt">
                      <v:stroke joinstyle="miter"/>
                    </v:roundrect>
                  </w:pict>
                </mc:Fallback>
              </mc:AlternateContent>
            </w:r>
          </w:p>
          <w:p w14:paraId="5E5BDB66" w14:textId="77777777" w:rsidR="0071536C" w:rsidRDefault="0071536C" w:rsidP="00705953">
            <w:pPr>
              <w:jc w:val="center"/>
              <w:rPr>
                <w:i/>
                <w:iCs/>
                <w:color w:val="00B050"/>
                <w:sz w:val="13"/>
                <w:szCs w:val="13"/>
              </w:rPr>
            </w:pPr>
          </w:p>
          <w:p w14:paraId="04FCBDA9" w14:textId="77777777" w:rsidR="0071536C" w:rsidRDefault="0071536C" w:rsidP="00705953">
            <w:pPr>
              <w:jc w:val="center"/>
            </w:pPr>
            <w:r w:rsidRPr="000B6DCD">
              <w:rPr>
                <w:i/>
                <w:iCs/>
                <w:color w:val="00B050"/>
                <w:sz w:val="13"/>
                <w:szCs w:val="13"/>
              </w:rPr>
              <w:t xml:space="preserve">Easy                               </w:t>
            </w:r>
            <w:r>
              <w:rPr>
                <w:i/>
                <w:iCs/>
                <w:color w:val="00B050"/>
                <w:sz w:val="13"/>
                <w:szCs w:val="13"/>
              </w:rPr>
              <w:t xml:space="preserve">          </w:t>
            </w:r>
            <w:r w:rsidRPr="000B6DCD">
              <w:rPr>
                <w:i/>
                <w:iCs/>
                <w:color w:val="00B050"/>
                <w:sz w:val="13"/>
                <w:szCs w:val="13"/>
              </w:rPr>
              <w:t xml:space="preserve">  </w:t>
            </w:r>
            <w:r w:rsidRPr="000B6DCD">
              <w:rPr>
                <w:i/>
                <w:iCs/>
                <w:color w:val="FF0000"/>
                <w:sz w:val="13"/>
                <w:szCs w:val="13"/>
              </w:rPr>
              <w:t>Hard</w:t>
            </w:r>
          </w:p>
        </w:tc>
        <w:tc>
          <w:tcPr>
            <w:tcW w:w="843" w:type="dxa"/>
          </w:tcPr>
          <w:p w14:paraId="6F04BB8E" w14:textId="77777777" w:rsidR="0071536C" w:rsidRDefault="0071536C" w:rsidP="00705953">
            <w:pPr>
              <w:jc w:val="center"/>
            </w:pPr>
          </w:p>
        </w:tc>
      </w:tr>
      <w:tr w:rsidR="0071536C" w14:paraId="1E78F6A4" w14:textId="77777777" w:rsidTr="00A41E15">
        <w:tc>
          <w:tcPr>
            <w:tcW w:w="952" w:type="dxa"/>
          </w:tcPr>
          <w:p w14:paraId="3BA3CD0F" w14:textId="77777777" w:rsidR="0071536C" w:rsidRPr="004C6E3E" w:rsidRDefault="0071536C" w:rsidP="00705953">
            <w:pPr>
              <w:jc w:val="center"/>
              <w:rPr>
                <w:i/>
                <w:iCs/>
                <w:color w:val="FF0000"/>
              </w:rPr>
            </w:pPr>
          </w:p>
        </w:tc>
        <w:tc>
          <w:tcPr>
            <w:tcW w:w="4173" w:type="dxa"/>
          </w:tcPr>
          <w:p w14:paraId="15FE8255" w14:textId="77777777" w:rsidR="0071536C" w:rsidRPr="004C6E3E" w:rsidRDefault="00CD171D" w:rsidP="00705953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Check and add in text citations</w:t>
            </w:r>
          </w:p>
        </w:tc>
        <w:tc>
          <w:tcPr>
            <w:tcW w:w="1170" w:type="dxa"/>
          </w:tcPr>
          <w:p w14:paraId="5FDAAE19" w14:textId="77777777" w:rsidR="0071536C" w:rsidRPr="004C6E3E" w:rsidRDefault="00CD171D" w:rsidP="00705953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April 29 12-1pm</w:t>
            </w:r>
          </w:p>
        </w:tc>
        <w:tc>
          <w:tcPr>
            <w:tcW w:w="1530" w:type="dxa"/>
          </w:tcPr>
          <w:p w14:paraId="6355F043" w14:textId="77777777" w:rsidR="0071536C" w:rsidRPr="004C6E3E" w:rsidRDefault="00CD171D" w:rsidP="00705953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1 hour</w:t>
            </w:r>
          </w:p>
        </w:tc>
        <w:tc>
          <w:tcPr>
            <w:tcW w:w="2217" w:type="dxa"/>
          </w:tcPr>
          <w:p w14:paraId="72EF2BDA" w14:textId="77777777" w:rsidR="0071536C" w:rsidRPr="000B6DCD" w:rsidRDefault="0071536C" w:rsidP="00705953">
            <w:pPr>
              <w:jc w:val="center"/>
              <w:rPr>
                <w:sz w:val="13"/>
                <w:szCs w:val="13"/>
              </w:rPr>
            </w:pPr>
            <w:r w:rsidRPr="000B6DCD"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C5F96A1" wp14:editId="3A226359">
                      <wp:simplePos x="0" y="0"/>
                      <wp:positionH relativeFrom="column">
                        <wp:posOffset>3479</wp:posOffset>
                      </wp:positionH>
                      <wp:positionV relativeFrom="paragraph">
                        <wp:posOffset>62396</wp:posOffset>
                      </wp:positionV>
                      <wp:extent cx="1231900" cy="78740"/>
                      <wp:effectExtent l="0" t="0" r="12700" b="10160"/>
                      <wp:wrapNone/>
                      <wp:docPr id="54972586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1900" cy="787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753C2C" id="Rounded Rectangle 2" o:spid="_x0000_s1026" style="position:absolute;margin-left:.25pt;margin-top:4.9pt;width:97pt;height:6.2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" fillcolor="#e7e6e6 [3214]" strokecolor="black [3213]" strokeweight="1pt">
                      <v:stroke joinstyle="miter"/>
                    </v:roundrect>
                  </w:pict>
                </mc:Fallback>
              </mc:AlternateContent>
            </w:r>
          </w:p>
          <w:p w14:paraId="5C725184" w14:textId="77777777" w:rsidR="0071536C" w:rsidRDefault="0071536C" w:rsidP="00705953">
            <w:pPr>
              <w:jc w:val="center"/>
              <w:rPr>
                <w:i/>
                <w:iCs/>
                <w:color w:val="00B050"/>
                <w:sz w:val="13"/>
                <w:szCs w:val="13"/>
              </w:rPr>
            </w:pPr>
          </w:p>
          <w:p w14:paraId="28AE1098" w14:textId="77777777" w:rsidR="0071536C" w:rsidRDefault="0071536C" w:rsidP="00705953">
            <w:pPr>
              <w:jc w:val="center"/>
            </w:pPr>
            <w:r w:rsidRPr="000B6DCD">
              <w:rPr>
                <w:i/>
                <w:iCs/>
                <w:color w:val="00B050"/>
                <w:sz w:val="13"/>
                <w:szCs w:val="13"/>
              </w:rPr>
              <w:t xml:space="preserve">Easy                               </w:t>
            </w:r>
            <w:r>
              <w:rPr>
                <w:i/>
                <w:iCs/>
                <w:color w:val="00B050"/>
                <w:sz w:val="13"/>
                <w:szCs w:val="13"/>
              </w:rPr>
              <w:t xml:space="preserve">          </w:t>
            </w:r>
            <w:r w:rsidRPr="000B6DCD">
              <w:rPr>
                <w:i/>
                <w:iCs/>
                <w:color w:val="00B050"/>
                <w:sz w:val="13"/>
                <w:szCs w:val="13"/>
              </w:rPr>
              <w:t xml:space="preserve">  </w:t>
            </w:r>
            <w:r w:rsidRPr="000B6DCD">
              <w:rPr>
                <w:i/>
                <w:iCs/>
                <w:color w:val="FF0000"/>
                <w:sz w:val="13"/>
                <w:szCs w:val="13"/>
              </w:rPr>
              <w:t>Hard</w:t>
            </w:r>
          </w:p>
        </w:tc>
        <w:tc>
          <w:tcPr>
            <w:tcW w:w="843" w:type="dxa"/>
          </w:tcPr>
          <w:p w14:paraId="38BF5051" w14:textId="77777777" w:rsidR="0071536C" w:rsidRDefault="0071536C" w:rsidP="00705953">
            <w:pPr>
              <w:jc w:val="center"/>
            </w:pPr>
          </w:p>
        </w:tc>
      </w:tr>
      <w:tr w:rsidR="0071536C" w14:paraId="01AE47E0" w14:textId="77777777" w:rsidTr="00A41E15">
        <w:tc>
          <w:tcPr>
            <w:tcW w:w="952" w:type="dxa"/>
          </w:tcPr>
          <w:p w14:paraId="219AA26F" w14:textId="77777777" w:rsidR="0071536C" w:rsidRPr="004C6E3E" w:rsidRDefault="0071536C" w:rsidP="00705953">
            <w:pPr>
              <w:jc w:val="center"/>
              <w:rPr>
                <w:i/>
                <w:iCs/>
                <w:color w:val="FF0000"/>
              </w:rPr>
            </w:pPr>
          </w:p>
        </w:tc>
        <w:tc>
          <w:tcPr>
            <w:tcW w:w="4173" w:type="dxa"/>
          </w:tcPr>
          <w:p w14:paraId="44564049" w14:textId="77777777" w:rsidR="0071536C" w:rsidRPr="004C6E3E" w:rsidRDefault="00E44AE7" w:rsidP="00705953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List References in APA style and add page numbers</w:t>
            </w:r>
          </w:p>
        </w:tc>
        <w:tc>
          <w:tcPr>
            <w:tcW w:w="1170" w:type="dxa"/>
          </w:tcPr>
          <w:p w14:paraId="3BED00B2" w14:textId="77777777" w:rsidR="00CD171D" w:rsidRDefault="00CD171D" w:rsidP="00705953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 xml:space="preserve">May 1 </w:t>
            </w:r>
          </w:p>
          <w:p w14:paraId="0E406DC8" w14:textId="77777777" w:rsidR="0071536C" w:rsidRPr="004C6E3E" w:rsidRDefault="00CD171D" w:rsidP="00705953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9-10am</w:t>
            </w:r>
          </w:p>
        </w:tc>
        <w:tc>
          <w:tcPr>
            <w:tcW w:w="1530" w:type="dxa"/>
          </w:tcPr>
          <w:p w14:paraId="58C03F36" w14:textId="77777777" w:rsidR="0071536C" w:rsidRPr="004C6E3E" w:rsidRDefault="00E44AE7" w:rsidP="00705953">
            <w:pPr>
              <w:jc w:val="center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1 hour</w:t>
            </w:r>
          </w:p>
        </w:tc>
        <w:tc>
          <w:tcPr>
            <w:tcW w:w="2217" w:type="dxa"/>
          </w:tcPr>
          <w:p w14:paraId="6245E53D" w14:textId="77777777" w:rsidR="0071536C" w:rsidRPr="000B6DCD" w:rsidRDefault="0071536C" w:rsidP="00705953">
            <w:pPr>
              <w:jc w:val="center"/>
              <w:rPr>
                <w:sz w:val="13"/>
                <w:szCs w:val="13"/>
              </w:rPr>
            </w:pPr>
            <w:r w:rsidRPr="000B6DCD"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44A2466" wp14:editId="3B633971">
                      <wp:simplePos x="0" y="0"/>
                      <wp:positionH relativeFrom="column">
                        <wp:posOffset>3479</wp:posOffset>
                      </wp:positionH>
                      <wp:positionV relativeFrom="paragraph">
                        <wp:posOffset>62396</wp:posOffset>
                      </wp:positionV>
                      <wp:extent cx="1231900" cy="78740"/>
                      <wp:effectExtent l="0" t="0" r="12700" b="10160"/>
                      <wp:wrapNone/>
                      <wp:docPr id="1864296281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1900" cy="787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22AE0F" id="Rounded Rectangle 2" o:spid="_x0000_s1026" style="position:absolute;margin-left:.25pt;margin-top:4.9pt;width:97pt;height:6.2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" fillcolor="#e7e6e6 [3214]" strokecolor="black [3213]" strokeweight="1pt">
                      <v:stroke joinstyle="miter"/>
                    </v:roundrect>
                  </w:pict>
                </mc:Fallback>
              </mc:AlternateContent>
            </w:r>
          </w:p>
          <w:p w14:paraId="2E784135" w14:textId="77777777" w:rsidR="0071536C" w:rsidRDefault="0071536C" w:rsidP="00705953">
            <w:pPr>
              <w:jc w:val="center"/>
              <w:rPr>
                <w:i/>
                <w:iCs/>
                <w:color w:val="00B050"/>
                <w:sz w:val="13"/>
                <w:szCs w:val="13"/>
              </w:rPr>
            </w:pPr>
          </w:p>
          <w:p w14:paraId="566A653F" w14:textId="77777777" w:rsidR="0071536C" w:rsidRDefault="0071536C" w:rsidP="00705953">
            <w:pPr>
              <w:jc w:val="center"/>
            </w:pPr>
            <w:r w:rsidRPr="000B6DCD">
              <w:rPr>
                <w:i/>
                <w:iCs/>
                <w:color w:val="00B050"/>
                <w:sz w:val="13"/>
                <w:szCs w:val="13"/>
              </w:rPr>
              <w:t xml:space="preserve">Easy                               </w:t>
            </w:r>
            <w:r>
              <w:rPr>
                <w:i/>
                <w:iCs/>
                <w:color w:val="00B050"/>
                <w:sz w:val="13"/>
                <w:szCs w:val="13"/>
              </w:rPr>
              <w:t xml:space="preserve">          </w:t>
            </w:r>
            <w:r w:rsidRPr="000B6DCD">
              <w:rPr>
                <w:i/>
                <w:iCs/>
                <w:color w:val="00B050"/>
                <w:sz w:val="13"/>
                <w:szCs w:val="13"/>
              </w:rPr>
              <w:t xml:space="preserve">  </w:t>
            </w:r>
            <w:r w:rsidRPr="000B6DCD">
              <w:rPr>
                <w:i/>
                <w:iCs/>
                <w:color w:val="FF0000"/>
                <w:sz w:val="13"/>
                <w:szCs w:val="13"/>
              </w:rPr>
              <w:t>Hard</w:t>
            </w:r>
          </w:p>
        </w:tc>
        <w:tc>
          <w:tcPr>
            <w:tcW w:w="843" w:type="dxa"/>
          </w:tcPr>
          <w:p w14:paraId="4ABAF74E" w14:textId="77777777" w:rsidR="0071536C" w:rsidRDefault="0071536C" w:rsidP="00705953">
            <w:pPr>
              <w:jc w:val="center"/>
            </w:pPr>
          </w:p>
        </w:tc>
      </w:tr>
      <w:tr w:rsidR="0071536C" w14:paraId="2BCAAECD" w14:textId="77777777" w:rsidTr="00A41E15">
        <w:tc>
          <w:tcPr>
            <w:tcW w:w="952" w:type="dxa"/>
          </w:tcPr>
          <w:p w14:paraId="16081C5E" w14:textId="77777777" w:rsidR="0071536C" w:rsidRDefault="0071536C" w:rsidP="00705953">
            <w:pPr>
              <w:jc w:val="center"/>
            </w:pPr>
          </w:p>
        </w:tc>
        <w:tc>
          <w:tcPr>
            <w:tcW w:w="4173" w:type="dxa"/>
          </w:tcPr>
          <w:p w14:paraId="5034FA45" w14:textId="77777777" w:rsidR="0071536C" w:rsidRPr="00930FFE" w:rsidRDefault="00930FFE" w:rsidP="007059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Review</w:t>
            </w:r>
            <w:r w:rsidR="00A275E4">
              <w:rPr>
                <w:i/>
                <w:iCs/>
              </w:rPr>
              <w:t>/Proofread</w:t>
            </w:r>
            <w:r>
              <w:rPr>
                <w:i/>
                <w:iCs/>
              </w:rPr>
              <w:t xml:space="preserve"> the completed assignment and revise as needed.</w:t>
            </w:r>
          </w:p>
        </w:tc>
        <w:tc>
          <w:tcPr>
            <w:tcW w:w="1170" w:type="dxa"/>
          </w:tcPr>
          <w:p w14:paraId="1B721BC9" w14:textId="77777777" w:rsidR="0071536C" w:rsidRPr="00CD171D" w:rsidRDefault="00CD171D" w:rsidP="00705953">
            <w:pPr>
              <w:jc w:val="center"/>
              <w:rPr>
                <w:i/>
                <w:iCs/>
                <w:color w:val="FF0000"/>
              </w:rPr>
            </w:pPr>
            <w:r w:rsidRPr="00CD171D">
              <w:rPr>
                <w:i/>
                <w:iCs/>
                <w:color w:val="FF0000"/>
              </w:rPr>
              <w:t>May 2</w:t>
            </w:r>
          </w:p>
          <w:p w14:paraId="03A0A505" w14:textId="77777777" w:rsidR="00CD171D" w:rsidRPr="00CD171D" w:rsidRDefault="00CD171D" w:rsidP="00705953">
            <w:pPr>
              <w:jc w:val="center"/>
              <w:rPr>
                <w:i/>
                <w:iCs/>
                <w:color w:val="FF0000"/>
              </w:rPr>
            </w:pPr>
            <w:r w:rsidRPr="00CD171D">
              <w:rPr>
                <w:i/>
                <w:iCs/>
                <w:color w:val="FF0000"/>
              </w:rPr>
              <w:t>9-11</w:t>
            </w:r>
          </w:p>
        </w:tc>
        <w:tc>
          <w:tcPr>
            <w:tcW w:w="1530" w:type="dxa"/>
          </w:tcPr>
          <w:p w14:paraId="44E770BB" w14:textId="77777777" w:rsidR="0071536C" w:rsidRPr="00CD171D" w:rsidRDefault="00CD171D" w:rsidP="00705953">
            <w:pPr>
              <w:jc w:val="center"/>
              <w:rPr>
                <w:i/>
                <w:iCs/>
                <w:color w:val="FF0000"/>
              </w:rPr>
            </w:pPr>
            <w:r w:rsidRPr="00CD171D">
              <w:rPr>
                <w:i/>
                <w:iCs/>
                <w:color w:val="FF0000"/>
              </w:rPr>
              <w:t>2 hours</w:t>
            </w:r>
          </w:p>
        </w:tc>
        <w:tc>
          <w:tcPr>
            <w:tcW w:w="2217" w:type="dxa"/>
          </w:tcPr>
          <w:p w14:paraId="7DDC8D72" w14:textId="77777777" w:rsidR="0071536C" w:rsidRPr="000B6DCD" w:rsidRDefault="0071536C" w:rsidP="00705953">
            <w:pPr>
              <w:jc w:val="center"/>
              <w:rPr>
                <w:sz w:val="13"/>
                <w:szCs w:val="13"/>
              </w:rPr>
            </w:pPr>
            <w:r w:rsidRPr="000B6DCD"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89F7C77" wp14:editId="4976C7F5">
                      <wp:simplePos x="0" y="0"/>
                      <wp:positionH relativeFrom="column">
                        <wp:posOffset>3479</wp:posOffset>
                      </wp:positionH>
                      <wp:positionV relativeFrom="paragraph">
                        <wp:posOffset>62396</wp:posOffset>
                      </wp:positionV>
                      <wp:extent cx="1231900" cy="78740"/>
                      <wp:effectExtent l="0" t="0" r="12700" b="10160"/>
                      <wp:wrapNone/>
                      <wp:docPr id="981447070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1900" cy="787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7284BE" id="Rounded Rectangle 2" o:spid="_x0000_s1026" style="position:absolute;margin-left:.25pt;margin-top:4.9pt;width:97pt;height:6.2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" fillcolor="#e7e6e6 [3214]" strokecolor="black [3213]" strokeweight="1pt">
                      <v:stroke joinstyle="miter"/>
                    </v:roundrect>
                  </w:pict>
                </mc:Fallback>
              </mc:AlternateContent>
            </w:r>
          </w:p>
          <w:p w14:paraId="112B549D" w14:textId="77777777" w:rsidR="0071536C" w:rsidRDefault="0071536C" w:rsidP="00705953">
            <w:pPr>
              <w:jc w:val="center"/>
              <w:rPr>
                <w:i/>
                <w:iCs/>
                <w:color w:val="00B050"/>
                <w:sz w:val="13"/>
                <w:szCs w:val="13"/>
              </w:rPr>
            </w:pPr>
          </w:p>
          <w:p w14:paraId="4659CACD" w14:textId="77777777" w:rsidR="0071536C" w:rsidRDefault="0071536C" w:rsidP="00705953">
            <w:pPr>
              <w:jc w:val="center"/>
            </w:pPr>
            <w:r w:rsidRPr="000B6DCD">
              <w:rPr>
                <w:i/>
                <w:iCs/>
                <w:color w:val="00B050"/>
                <w:sz w:val="13"/>
                <w:szCs w:val="13"/>
              </w:rPr>
              <w:t xml:space="preserve">Easy                               </w:t>
            </w:r>
            <w:r>
              <w:rPr>
                <w:i/>
                <w:iCs/>
                <w:color w:val="00B050"/>
                <w:sz w:val="13"/>
                <w:szCs w:val="13"/>
              </w:rPr>
              <w:t xml:space="preserve">          </w:t>
            </w:r>
            <w:r w:rsidRPr="000B6DCD">
              <w:rPr>
                <w:i/>
                <w:iCs/>
                <w:color w:val="00B050"/>
                <w:sz w:val="13"/>
                <w:szCs w:val="13"/>
              </w:rPr>
              <w:t xml:space="preserve">  </w:t>
            </w:r>
            <w:r w:rsidRPr="000B6DCD">
              <w:rPr>
                <w:i/>
                <w:iCs/>
                <w:color w:val="FF0000"/>
                <w:sz w:val="13"/>
                <w:szCs w:val="13"/>
              </w:rPr>
              <w:t>Hard</w:t>
            </w:r>
          </w:p>
        </w:tc>
        <w:tc>
          <w:tcPr>
            <w:tcW w:w="843" w:type="dxa"/>
          </w:tcPr>
          <w:p w14:paraId="7DC5E40C" w14:textId="77777777" w:rsidR="0071536C" w:rsidRDefault="0071536C" w:rsidP="00705953">
            <w:pPr>
              <w:jc w:val="center"/>
            </w:pPr>
          </w:p>
        </w:tc>
      </w:tr>
    </w:tbl>
    <w:p w14:paraId="19A0AD7D" w14:textId="77777777" w:rsidR="0071536C" w:rsidRDefault="0071536C" w:rsidP="0071536C"/>
    <w:p w14:paraId="19A0D612" w14:textId="77777777" w:rsidR="006F07BD" w:rsidRDefault="006F07BD" w:rsidP="0071536C"/>
    <w:p w14:paraId="4353F97E" w14:textId="77777777" w:rsidR="006F07BD" w:rsidRDefault="006F07BD" w:rsidP="0071536C"/>
    <w:p w14:paraId="442C6508" w14:textId="77777777" w:rsidR="0071536C" w:rsidRPr="006C4960" w:rsidRDefault="0071536C" w:rsidP="0071536C">
      <w:pPr>
        <w:rPr>
          <w:sz w:val="22"/>
          <w:szCs w:val="22"/>
        </w:rPr>
      </w:pPr>
      <w:r w:rsidRPr="006C4960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6C4960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6C4960">
        <w:rPr>
          <w:sz w:val="22"/>
          <w:szCs w:val="22"/>
        </w:rPr>
        <w:fldChar w:fldCharType="end"/>
      </w:r>
      <w:bookmarkEnd w:id="0"/>
      <w:r w:rsidRPr="006C4960">
        <w:rPr>
          <w:sz w:val="22"/>
          <w:szCs w:val="22"/>
        </w:rPr>
        <w:t xml:space="preserve"> Did I add time to my calendar to work on each </w:t>
      </w:r>
      <w:r w:rsidR="00CA57FC" w:rsidRPr="006C4960">
        <w:rPr>
          <w:sz w:val="22"/>
          <w:szCs w:val="22"/>
        </w:rPr>
        <w:t>small step</w:t>
      </w:r>
      <w:r w:rsidRPr="006C4960">
        <w:rPr>
          <w:sz w:val="22"/>
          <w:szCs w:val="22"/>
        </w:rPr>
        <w:t>?</w:t>
      </w:r>
    </w:p>
    <w:p w14:paraId="762CCED3" w14:textId="77777777" w:rsidR="0071536C" w:rsidRPr="006C4960" w:rsidRDefault="0071536C" w:rsidP="0071536C">
      <w:pPr>
        <w:rPr>
          <w:sz w:val="22"/>
          <w:szCs w:val="22"/>
        </w:rPr>
      </w:pPr>
    </w:p>
    <w:p w14:paraId="30077C93" w14:textId="77777777" w:rsidR="0071536C" w:rsidRPr="006C4960" w:rsidRDefault="0071536C" w:rsidP="0071536C">
      <w:pPr>
        <w:rPr>
          <w:sz w:val="22"/>
          <w:szCs w:val="22"/>
        </w:rPr>
      </w:pPr>
      <w:r w:rsidRPr="006C4960">
        <w:rPr>
          <w:sz w:val="22"/>
          <w:szCs w:val="22"/>
        </w:rPr>
        <w:t>How will I reward myself after completed steps? __________________________________________________</w:t>
      </w:r>
      <w:r w:rsidR="00827CB0">
        <w:rPr>
          <w:sz w:val="22"/>
          <w:szCs w:val="22"/>
        </w:rPr>
        <w:t>________</w:t>
      </w:r>
    </w:p>
    <w:p w14:paraId="2A42DA10" w14:textId="77777777" w:rsidR="0071536C" w:rsidRPr="006C4960" w:rsidRDefault="0071536C" w:rsidP="0071536C">
      <w:pPr>
        <w:rPr>
          <w:sz w:val="22"/>
          <w:szCs w:val="22"/>
        </w:rPr>
      </w:pPr>
    </w:p>
    <w:p w14:paraId="61B4564D" w14:textId="77777777" w:rsidR="0071536C" w:rsidRPr="006C4960" w:rsidRDefault="0071536C" w:rsidP="0071536C">
      <w:pPr>
        <w:rPr>
          <w:sz w:val="22"/>
          <w:szCs w:val="22"/>
        </w:rPr>
      </w:pPr>
      <w:r w:rsidRPr="006C4960">
        <w:rPr>
          <w:sz w:val="22"/>
          <w:szCs w:val="22"/>
        </w:rPr>
        <w:t>How will I reward myself after the who</w:t>
      </w:r>
      <w:r w:rsidR="00A018E9" w:rsidRPr="006C4960">
        <w:rPr>
          <w:sz w:val="22"/>
          <w:szCs w:val="22"/>
        </w:rPr>
        <w:t>le</w:t>
      </w:r>
      <w:r w:rsidRPr="006C4960">
        <w:rPr>
          <w:sz w:val="22"/>
          <w:szCs w:val="22"/>
        </w:rPr>
        <w:t xml:space="preserve"> assignment is completed? __________________________________</w:t>
      </w:r>
      <w:r w:rsidR="00A018E9" w:rsidRPr="006C4960">
        <w:rPr>
          <w:sz w:val="22"/>
          <w:szCs w:val="22"/>
        </w:rPr>
        <w:t>_</w:t>
      </w:r>
      <w:r w:rsidR="00827CB0">
        <w:rPr>
          <w:sz w:val="22"/>
          <w:szCs w:val="22"/>
        </w:rPr>
        <w:t>________</w:t>
      </w:r>
    </w:p>
    <w:p w14:paraId="5E5FB48B" w14:textId="77777777" w:rsidR="00A018E9" w:rsidRPr="006C4960" w:rsidRDefault="00A018E9" w:rsidP="0071536C">
      <w:pPr>
        <w:rPr>
          <w:sz w:val="22"/>
          <w:szCs w:val="22"/>
        </w:rPr>
      </w:pPr>
    </w:p>
    <w:p w14:paraId="189E19E8" w14:textId="77777777" w:rsidR="0071536C" w:rsidRPr="006C4960" w:rsidRDefault="00A018E9" w:rsidP="0071536C">
      <w:pPr>
        <w:pBdr>
          <w:bottom w:val="single" w:sz="12" w:space="1" w:color="auto"/>
        </w:pBdr>
        <w:rPr>
          <w:sz w:val="22"/>
          <w:szCs w:val="22"/>
        </w:rPr>
      </w:pPr>
      <w:r w:rsidRPr="006C4960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6C4960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6C4960">
        <w:rPr>
          <w:sz w:val="22"/>
          <w:szCs w:val="22"/>
        </w:rPr>
        <w:fldChar w:fldCharType="end"/>
      </w:r>
      <w:bookmarkEnd w:id="1"/>
      <w:r w:rsidRPr="006C4960">
        <w:rPr>
          <w:sz w:val="22"/>
          <w:szCs w:val="22"/>
        </w:rPr>
        <w:t xml:space="preserve"> Did I submit the assignment on time?</w:t>
      </w:r>
    </w:p>
    <w:p w14:paraId="045491DB" w14:textId="77777777" w:rsidR="0006780C" w:rsidRDefault="0006780C" w:rsidP="0071536C">
      <w:pPr>
        <w:rPr>
          <w:sz w:val="22"/>
          <w:szCs w:val="22"/>
        </w:rPr>
      </w:pPr>
    </w:p>
    <w:p w14:paraId="3B6C375B" w14:textId="77777777" w:rsidR="00A275E4" w:rsidRPr="006C4960" w:rsidRDefault="00A275E4" w:rsidP="0071536C">
      <w:pPr>
        <w:rPr>
          <w:sz w:val="22"/>
          <w:szCs w:val="22"/>
        </w:rPr>
      </w:pPr>
      <w:r w:rsidRPr="006C4960">
        <w:rPr>
          <w:sz w:val="22"/>
          <w:szCs w:val="22"/>
        </w:rPr>
        <w:t xml:space="preserve">Notes/Things to Remember for Next Time: </w:t>
      </w:r>
    </w:p>
    <w:p w14:paraId="41946BC2" w14:textId="77777777" w:rsidR="00A275E4" w:rsidRPr="006C4960" w:rsidRDefault="00A275E4" w:rsidP="0071536C">
      <w:pPr>
        <w:rPr>
          <w:sz w:val="22"/>
          <w:szCs w:val="22"/>
        </w:rPr>
      </w:pPr>
      <w:r w:rsidRPr="006C4960">
        <w:rPr>
          <w:sz w:val="22"/>
          <w:szCs w:val="22"/>
        </w:rPr>
        <w:t>__________________________________________________________________________________________</w:t>
      </w:r>
      <w:r w:rsidR="00827CB0">
        <w:rPr>
          <w:sz w:val="22"/>
          <w:szCs w:val="22"/>
        </w:rPr>
        <w:t>________</w:t>
      </w:r>
    </w:p>
    <w:p w14:paraId="75F6D92D" w14:textId="77777777" w:rsidR="00A275E4" w:rsidRPr="006C4960" w:rsidRDefault="00A275E4" w:rsidP="0071536C">
      <w:pPr>
        <w:rPr>
          <w:sz w:val="22"/>
          <w:szCs w:val="22"/>
        </w:rPr>
      </w:pPr>
      <w:r w:rsidRPr="006C4960">
        <w:rPr>
          <w:sz w:val="22"/>
          <w:szCs w:val="22"/>
        </w:rPr>
        <w:t>__________________________________________________________________________________________</w:t>
      </w:r>
      <w:r w:rsidR="00827CB0">
        <w:rPr>
          <w:sz w:val="22"/>
          <w:szCs w:val="22"/>
        </w:rPr>
        <w:t>________</w:t>
      </w:r>
    </w:p>
    <w:p w14:paraId="19F67C2D" w14:textId="77777777" w:rsidR="00A275E4" w:rsidRPr="006C4960" w:rsidRDefault="00A275E4" w:rsidP="0071536C">
      <w:pPr>
        <w:rPr>
          <w:sz w:val="22"/>
          <w:szCs w:val="22"/>
        </w:rPr>
      </w:pPr>
      <w:r w:rsidRPr="006C4960">
        <w:rPr>
          <w:sz w:val="22"/>
          <w:szCs w:val="22"/>
        </w:rPr>
        <w:t>__________________________________________________________________________________________</w:t>
      </w:r>
      <w:r w:rsidR="00827CB0">
        <w:rPr>
          <w:sz w:val="22"/>
          <w:szCs w:val="22"/>
        </w:rPr>
        <w:t>________</w:t>
      </w:r>
    </w:p>
    <w:p w14:paraId="20068252" w14:textId="77777777" w:rsidR="00A275E4" w:rsidRPr="006C4960" w:rsidRDefault="00A275E4" w:rsidP="0071536C">
      <w:pPr>
        <w:rPr>
          <w:sz w:val="22"/>
          <w:szCs w:val="22"/>
        </w:rPr>
      </w:pPr>
      <w:r w:rsidRPr="006C4960">
        <w:rPr>
          <w:sz w:val="22"/>
          <w:szCs w:val="22"/>
        </w:rPr>
        <w:t>__________________________________________________________________________________________</w:t>
      </w:r>
      <w:r w:rsidR="00827CB0">
        <w:rPr>
          <w:sz w:val="22"/>
          <w:szCs w:val="22"/>
        </w:rPr>
        <w:t>________</w:t>
      </w:r>
    </w:p>
    <w:p w14:paraId="34C25191" w14:textId="77777777" w:rsidR="00A275E4" w:rsidRPr="006C4960" w:rsidRDefault="00A275E4" w:rsidP="0071536C">
      <w:pPr>
        <w:rPr>
          <w:sz w:val="22"/>
          <w:szCs w:val="22"/>
        </w:rPr>
      </w:pPr>
      <w:r w:rsidRPr="006C4960">
        <w:rPr>
          <w:sz w:val="22"/>
          <w:szCs w:val="22"/>
        </w:rPr>
        <w:t>__________________________________________________________________________________________</w:t>
      </w:r>
      <w:r w:rsidR="00827CB0">
        <w:rPr>
          <w:sz w:val="22"/>
          <w:szCs w:val="22"/>
        </w:rPr>
        <w:t>________</w:t>
      </w:r>
    </w:p>
    <w:p w14:paraId="1DBFEFFC" w14:textId="77777777" w:rsidR="00A275E4" w:rsidRPr="006C4960" w:rsidRDefault="00A275E4" w:rsidP="0071536C">
      <w:pPr>
        <w:rPr>
          <w:sz w:val="22"/>
          <w:szCs w:val="22"/>
        </w:rPr>
      </w:pPr>
      <w:r w:rsidRPr="006C4960">
        <w:rPr>
          <w:sz w:val="22"/>
          <w:szCs w:val="22"/>
        </w:rPr>
        <w:t>__________________________________________________________________________________________</w:t>
      </w:r>
      <w:r w:rsidR="00827CB0">
        <w:rPr>
          <w:sz w:val="22"/>
          <w:szCs w:val="22"/>
        </w:rPr>
        <w:t>________</w:t>
      </w:r>
    </w:p>
    <w:p w14:paraId="676654E3" w14:textId="77777777" w:rsidR="000B6DCD" w:rsidRPr="006C4960" w:rsidRDefault="00A275E4" w:rsidP="000B6DCD">
      <w:pPr>
        <w:rPr>
          <w:i/>
          <w:iCs/>
          <w:color w:val="FF0000"/>
          <w:sz w:val="22"/>
          <w:szCs w:val="22"/>
        </w:rPr>
      </w:pPr>
      <w:r w:rsidRPr="006C4960">
        <w:rPr>
          <w:sz w:val="22"/>
          <w:szCs w:val="22"/>
        </w:rPr>
        <w:t>__________________________________________________________________________________________</w:t>
      </w:r>
      <w:r w:rsidR="00827CB0">
        <w:rPr>
          <w:sz w:val="22"/>
          <w:szCs w:val="22"/>
        </w:rPr>
        <w:t>________</w:t>
      </w:r>
    </w:p>
    <w:sectPr w:rsidR="000B6DCD" w:rsidRPr="006C4960" w:rsidSect="006C4960">
      <w:headerReference w:type="default" r:id="rId6"/>
      <w:footerReference w:type="default" r:id="rId7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1EE74" w14:textId="77777777" w:rsidR="001C0436" w:rsidRDefault="001C0436" w:rsidP="006C4960">
      <w:r>
        <w:separator/>
      </w:r>
    </w:p>
  </w:endnote>
  <w:endnote w:type="continuationSeparator" w:id="0">
    <w:p w14:paraId="561069F3" w14:textId="77777777" w:rsidR="001C0436" w:rsidRDefault="001C0436" w:rsidP="006C4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9DE4E" w14:textId="77777777" w:rsidR="006C4960" w:rsidRPr="006779CC" w:rsidRDefault="006C4960">
    <w:pPr>
      <w:pStyle w:val="Footer"/>
      <w:rPr>
        <w:i/>
        <w:iCs/>
        <w:sz w:val="20"/>
        <w:szCs w:val="20"/>
      </w:rPr>
    </w:pPr>
    <w:r w:rsidRPr="006779CC">
      <w:rPr>
        <w:i/>
        <w:iCs/>
        <w:sz w:val="20"/>
        <w:szCs w:val="20"/>
      </w:rPr>
      <w:t>Developed by Dr. Sally Izquierdo April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3021C" w14:textId="77777777" w:rsidR="001C0436" w:rsidRDefault="001C0436" w:rsidP="006C4960">
      <w:r>
        <w:separator/>
      </w:r>
    </w:p>
  </w:footnote>
  <w:footnote w:type="continuationSeparator" w:id="0">
    <w:p w14:paraId="74490943" w14:textId="77777777" w:rsidR="001C0436" w:rsidRDefault="001C0436" w:rsidP="006C4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ECE97" w14:textId="77777777" w:rsidR="006C4960" w:rsidRDefault="006C4960" w:rsidP="006C4960">
    <w:pPr>
      <w:pStyle w:val="Header"/>
      <w:jc w:val="center"/>
    </w:pPr>
    <w:r>
      <w:fldChar w:fldCharType="begin"/>
    </w:r>
    <w:r>
      <w:instrText xml:space="preserve"> INCLUDEPICTURE "https://www.qc.cuny.edu/communications/wp-content/uploads/sites/21/2022/07/QC_HLAGS_WhiteBG_RGB.png" \* MERGEFORMATINET </w:instrText>
    </w:r>
    <w:r>
      <w:fldChar w:fldCharType="separate"/>
    </w:r>
    <w:r>
      <w:rPr>
        <w:noProof/>
      </w:rPr>
      <w:drawing>
        <wp:inline distT="0" distB="0" distL="0" distR="0" wp14:anchorId="0A9B137E" wp14:editId="7A47725B">
          <wp:extent cx="1192695" cy="493975"/>
          <wp:effectExtent l="0" t="0" r="1270" b="1905"/>
          <wp:docPr id="1230664907" name="Picture 3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0664907" name="Picture 3" descr="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494" cy="511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7BD"/>
    <w:rsid w:val="0006780C"/>
    <w:rsid w:val="000B6DCD"/>
    <w:rsid w:val="0018649B"/>
    <w:rsid w:val="001C0436"/>
    <w:rsid w:val="003013B9"/>
    <w:rsid w:val="003C0C11"/>
    <w:rsid w:val="003E33B0"/>
    <w:rsid w:val="004924E3"/>
    <w:rsid w:val="004C6E3E"/>
    <w:rsid w:val="00551ED2"/>
    <w:rsid w:val="006779CC"/>
    <w:rsid w:val="006C4960"/>
    <w:rsid w:val="006F07BD"/>
    <w:rsid w:val="00705953"/>
    <w:rsid w:val="0071536C"/>
    <w:rsid w:val="00827CB0"/>
    <w:rsid w:val="00930FFE"/>
    <w:rsid w:val="00947B94"/>
    <w:rsid w:val="009B735C"/>
    <w:rsid w:val="00A018E9"/>
    <w:rsid w:val="00A275E4"/>
    <w:rsid w:val="00B85B8A"/>
    <w:rsid w:val="00BA6C18"/>
    <w:rsid w:val="00CA57FC"/>
    <w:rsid w:val="00CD171D"/>
    <w:rsid w:val="00D01630"/>
    <w:rsid w:val="00E44AE7"/>
    <w:rsid w:val="00F22738"/>
    <w:rsid w:val="00F8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1C1B5"/>
  <w15:chartTrackingRefBased/>
  <w15:docId w15:val="{C805FFAC-EE7C-4F46-A0DD-F4DC66FF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 w:themeColor="text1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6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49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960"/>
  </w:style>
  <w:style w:type="paragraph" w:styleId="Footer">
    <w:name w:val="footer"/>
    <w:basedOn w:val="Normal"/>
    <w:link w:val="FooterChar"/>
    <w:uiPriority w:val="99"/>
    <w:unhideWhenUsed/>
    <w:rsid w:val="006C49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dmin/Library/CloudStorage/OneDrive-CUNY/Clinical%20Training%20Manager-Sally%20Only/Neurodiversity--How%20to%20Study/Study%20Workshop%202/Breaking%20Down%20an%20Assignment%20Examp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Breaking Down an Assignment Example.dotx</Template>
  <TotalTime>2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Radford</dc:creator>
  <cp:keywords/>
  <dc:description/>
  <cp:lastModifiedBy>Sally Radford</cp:lastModifiedBy>
  <cp:revision>1</cp:revision>
  <dcterms:created xsi:type="dcterms:W3CDTF">2023-04-20T18:18:00Z</dcterms:created>
  <dcterms:modified xsi:type="dcterms:W3CDTF">2023-04-20T18:31:00Z</dcterms:modified>
</cp:coreProperties>
</file>