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58" w:rsidRPr="00821892" w:rsidRDefault="00D9362A" w:rsidP="00120B9E">
      <w:pPr>
        <w:rPr>
          <w:b/>
          <w:sz w:val="28"/>
          <w:szCs w:val="28"/>
        </w:rPr>
      </w:pPr>
      <w:r w:rsidRPr="00821892">
        <w:rPr>
          <w:b/>
          <w:sz w:val="28"/>
          <w:szCs w:val="28"/>
        </w:rPr>
        <w:t>Purchase Order</w:t>
      </w:r>
    </w:p>
    <w:p w:rsidR="00D9362A" w:rsidRDefault="00D9362A" w:rsidP="00D9362A">
      <w:pPr>
        <w:rPr>
          <w:b/>
        </w:rPr>
      </w:pPr>
    </w:p>
    <w:p w:rsidR="00D9362A" w:rsidRDefault="00D9362A" w:rsidP="00D9362A">
      <w:pPr>
        <w:ind w:right="-1094"/>
        <w:rPr>
          <w:b/>
        </w:rPr>
      </w:pPr>
      <w:r>
        <w:rPr>
          <w:b/>
        </w:rPr>
        <w:t>Queens College-CUNY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362A">
        <w:rPr>
          <w:b/>
        </w:rPr>
        <w:t>Date</w:t>
      </w:r>
      <w:r w:rsidRPr="00D9362A">
        <w:rPr>
          <w:b/>
        </w:rPr>
        <w:tab/>
      </w:r>
      <w:r w:rsidRPr="00D9362A">
        <w:t>__________</w:t>
      </w:r>
      <w:r>
        <w:rPr>
          <w:b/>
        </w:rPr>
        <w:tab/>
      </w:r>
      <w:r>
        <w:rPr>
          <w:b/>
        </w:rPr>
        <w:tab/>
      </w:r>
    </w:p>
    <w:p w:rsidR="00FB2757" w:rsidRDefault="00FB2757" w:rsidP="00D9362A">
      <w:r w:rsidRPr="00D9362A">
        <w:t xml:space="preserve">65-30 </w:t>
      </w:r>
      <w:proofErr w:type="spellStart"/>
      <w:r w:rsidRPr="00D9362A">
        <w:t>Kissena</w:t>
      </w:r>
      <w:proofErr w:type="spellEnd"/>
      <w:r w:rsidRPr="00D9362A">
        <w:t xml:space="preserve"> Blvd.</w:t>
      </w:r>
      <w:r w:rsidR="00D9362A" w:rsidRPr="00D9362A">
        <w:tab/>
      </w:r>
      <w:r w:rsidR="00D9362A" w:rsidRPr="00D9362A">
        <w:tab/>
      </w:r>
      <w:r w:rsidR="00D9362A" w:rsidRPr="00D9362A">
        <w:tab/>
      </w:r>
      <w:r w:rsidR="00D9362A" w:rsidRPr="00D9362A">
        <w:tab/>
      </w:r>
      <w:r w:rsidR="00D9362A" w:rsidRPr="00D9362A">
        <w:tab/>
      </w:r>
      <w:r w:rsidR="00D9362A" w:rsidRPr="00D9362A">
        <w:tab/>
      </w:r>
      <w:r w:rsidR="00D9362A">
        <w:rPr>
          <w:b/>
        </w:rPr>
        <w:t xml:space="preserve">Purchase Order # </w:t>
      </w:r>
      <w:r w:rsidR="00D9362A" w:rsidRPr="00D9362A">
        <w:t xml:space="preserve">_____________ </w:t>
      </w:r>
    </w:p>
    <w:p w:rsidR="00D9362A" w:rsidRPr="00D9362A" w:rsidRDefault="00D9362A" w:rsidP="00D9362A">
      <w:r>
        <w:t>Queens</w:t>
      </w:r>
      <w:r w:rsidRPr="00D9362A">
        <w:t>, NY 11367</w:t>
      </w:r>
    </w:p>
    <w:p w:rsidR="00D9362A" w:rsidRPr="00D9362A" w:rsidRDefault="00D9362A" w:rsidP="00D9362A">
      <w:r w:rsidRPr="00D9362A">
        <w:t>(718) 997-</w:t>
      </w:r>
      <w:r w:rsidR="00FB2757">
        <w:t>xxxx</w:t>
      </w:r>
    </w:p>
    <w:p w:rsidR="00D9362A" w:rsidRDefault="00D9362A" w:rsidP="00D9362A">
      <w:pPr>
        <w:rPr>
          <w:b/>
        </w:rPr>
      </w:pPr>
    </w:p>
    <w:p w:rsidR="00D9362A" w:rsidRPr="00D9362A" w:rsidRDefault="00D9362A" w:rsidP="00D9362A">
      <w:r>
        <w:rPr>
          <w:b/>
        </w:rPr>
        <w:t>Vendor:</w:t>
      </w:r>
      <w:r>
        <w:rPr>
          <w:b/>
        </w:rPr>
        <w:tab/>
      </w:r>
      <w:r w:rsidRPr="00D9362A">
        <w:t>________________</w:t>
      </w:r>
      <w:r>
        <w:t>__________</w:t>
      </w:r>
      <w:r w:rsidRPr="00D9362A">
        <w:t>____</w:t>
      </w:r>
      <w:r w:rsidRPr="00D9362A">
        <w:tab/>
      </w:r>
      <w:r w:rsidRPr="00D9362A">
        <w:tab/>
      </w:r>
      <w:r w:rsidRPr="00D9362A">
        <w:rPr>
          <w:b/>
        </w:rPr>
        <w:t>Ship To:</w:t>
      </w:r>
      <w:r w:rsidRPr="00D9362A">
        <w:t xml:space="preserve"> </w:t>
      </w:r>
      <w:r w:rsidRPr="00D9362A">
        <w:tab/>
      </w:r>
    </w:p>
    <w:p w:rsidR="00D9362A" w:rsidRDefault="00D9362A" w:rsidP="00D9362A">
      <w:pPr>
        <w:ind w:left="720" w:firstLine="720"/>
      </w:pPr>
      <w:r w:rsidRPr="00D9362A">
        <w:t>____________________</w:t>
      </w:r>
      <w:r>
        <w:t>__________</w:t>
      </w:r>
      <w:r w:rsidRPr="00D9362A">
        <w:tab/>
      </w:r>
      <w:r w:rsidRPr="00D9362A">
        <w:tab/>
      </w:r>
      <w:r w:rsidRPr="00D9362A">
        <w:tab/>
      </w:r>
      <w:r w:rsidRPr="00D9362A">
        <w:tab/>
        <w:t xml:space="preserve"> </w:t>
      </w:r>
    </w:p>
    <w:p w:rsidR="00B96B5C" w:rsidRPr="00D9362A" w:rsidRDefault="00B96B5C" w:rsidP="00D9362A">
      <w:pPr>
        <w:ind w:left="720" w:firstLine="720"/>
      </w:pPr>
      <w:r>
        <w:t>______________________________</w:t>
      </w:r>
      <w:r>
        <w:tab/>
      </w:r>
      <w:r>
        <w:tab/>
      </w:r>
      <w:r>
        <w:tab/>
      </w:r>
      <w:r>
        <w:tab/>
      </w:r>
      <w:proofErr w:type="spellStart"/>
      <w:r w:rsidR="00FB2757">
        <w:t>xxxxxxx</w:t>
      </w:r>
      <w:bookmarkStart w:id="0" w:name="_GoBack"/>
      <w:bookmarkEnd w:id="0"/>
      <w:proofErr w:type="spellEnd"/>
    </w:p>
    <w:p w:rsidR="00D9362A" w:rsidRPr="00D9362A" w:rsidRDefault="00D9362A" w:rsidP="00D9362A">
      <w:r w:rsidRPr="00D9362A">
        <w:tab/>
      </w:r>
      <w:r w:rsidRPr="00D9362A">
        <w:tab/>
        <w:t>____________________</w:t>
      </w:r>
      <w:r>
        <w:t>__________</w:t>
      </w:r>
      <w:r w:rsidRPr="00D9362A">
        <w:tab/>
      </w:r>
      <w:r w:rsidRPr="00D9362A">
        <w:tab/>
      </w:r>
      <w:r w:rsidRPr="00D9362A">
        <w:tab/>
      </w:r>
      <w:r w:rsidRPr="00D9362A">
        <w:tab/>
        <w:t>Queens College</w:t>
      </w:r>
      <w:r w:rsidRPr="00D9362A">
        <w:tab/>
      </w:r>
    </w:p>
    <w:p w:rsidR="00D9362A" w:rsidRPr="00D9362A" w:rsidRDefault="00D9362A" w:rsidP="00D9362A">
      <w:r w:rsidRPr="00D9362A">
        <w:tab/>
      </w:r>
      <w:r w:rsidRPr="00D9362A">
        <w:tab/>
        <w:t>____________________</w:t>
      </w:r>
      <w:r>
        <w:t>__________</w:t>
      </w:r>
      <w:r w:rsidRPr="00D9362A">
        <w:tab/>
      </w:r>
      <w:r w:rsidRPr="00D9362A">
        <w:tab/>
      </w:r>
      <w:r>
        <w:tab/>
      </w:r>
      <w:r>
        <w:tab/>
      </w:r>
      <w:r w:rsidRPr="00D9362A">
        <w:t xml:space="preserve">65-30 </w:t>
      </w:r>
      <w:proofErr w:type="spellStart"/>
      <w:r w:rsidRPr="00D9362A">
        <w:t>Kissena</w:t>
      </w:r>
      <w:proofErr w:type="spellEnd"/>
      <w:r w:rsidRPr="00D9362A">
        <w:t xml:space="preserve"> Blvd.</w:t>
      </w:r>
    </w:p>
    <w:p w:rsidR="00D9362A" w:rsidRDefault="00D9362A" w:rsidP="00D9362A">
      <w:r w:rsidRPr="00D9362A">
        <w:tab/>
      </w:r>
      <w:r w:rsidRPr="00D9362A">
        <w:tab/>
      </w:r>
      <w:r w:rsidRPr="00D9362A">
        <w:tab/>
      </w:r>
      <w:r w:rsidRPr="00D9362A">
        <w:tab/>
      </w:r>
      <w:r w:rsidRPr="00D9362A">
        <w:tab/>
      </w:r>
      <w:r w:rsidRPr="00D9362A">
        <w:tab/>
      </w:r>
      <w:r>
        <w:tab/>
      </w:r>
      <w:r>
        <w:tab/>
      </w:r>
      <w:r>
        <w:tab/>
      </w:r>
      <w:r w:rsidRPr="00D9362A">
        <w:t>Queens, NY 11367</w:t>
      </w:r>
    </w:p>
    <w:p w:rsidR="00D9362A" w:rsidRPr="00D9362A" w:rsidRDefault="00D9362A" w:rsidP="00D9362A"/>
    <w:p w:rsidR="00D9362A" w:rsidRDefault="00D9362A" w:rsidP="00D9362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6B5C" w:rsidRDefault="00D9362A" w:rsidP="00D9362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Bill To:</w:t>
      </w:r>
      <w:r>
        <w:rPr>
          <w:b/>
        </w:rPr>
        <w:tab/>
      </w:r>
      <w:r w:rsidR="00FB2757">
        <w:t>Dean of Social Sciences</w:t>
      </w:r>
    </w:p>
    <w:p w:rsidR="00D9362A" w:rsidRPr="00D9362A" w:rsidRDefault="00B96B5C" w:rsidP="00D93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Powdermaker </w:t>
      </w:r>
      <w:r w:rsidR="00120B9E">
        <w:t xml:space="preserve">Hall </w:t>
      </w:r>
      <w:r>
        <w:t>3</w:t>
      </w:r>
      <w:r w:rsidR="00FB2757">
        <w:t>35</w:t>
      </w:r>
      <w:r w:rsidR="00D9362A" w:rsidRPr="00D9362A">
        <w:t xml:space="preserve"> </w:t>
      </w:r>
    </w:p>
    <w:p w:rsidR="00D9362A" w:rsidRPr="00D9362A" w:rsidRDefault="00D9362A" w:rsidP="00D9362A">
      <w:r w:rsidRPr="00D9362A">
        <w:tab/>
      </w:r>
      <w:r w:rsidRPr="00D9362A">
        <w:tab/>
      </w:r>
      <w:r w:rsidRPr="00D9362A">
        <w:tab/>
      </w:r>
      <w:r w:rsidRPr="00D9362A">
        <w:tab/>
      </w:r>
      <w:r w:rsidRPr="00D9362A">
        <w:tab/>
      </w:r>
      <w:r w:rsidRPr="00D9362A">
        <w:tab/>
      </w:r>
      <w:r w:rsidRPr="00D9362A">
        <w:tab/>
      </w:r>
      <w:r w:rsidRPr="00D9362A">
        <w:tab/>
      </w:r>
      <w:r w:rsidRPr="00D9362A">
        <w:tab/>
        <w:t>Queens College</w:t>
      </w:r>
      <w:r w:rsidRPr="00D9362A">
        <w:tab/>
      </w:r>
    </w:p>
    <w:p w:rsidR="00D9362A" w:rsidRPr="00D9362A" w:rsidRDefault="00D9362A" w:rsidP="00D9362A">
      <w:r w:rsidRPr="00D9362A">
        <w:tab/>
      </w:r>
      <w:r w:rsidRPr="00D9362A">
        <w:tab/>
      </w:r>
      <w:r w:rsidRPr="00D9362A">
        <w:tab/>
      </w:r>
      <w:r w:rsidRPr="00D9362A">
        <w:tab/>
      </w:r>
      <w:r w:rsidRPr="00D9362A">
        <w:tab/>
      </w:r>
      <w:r w:rsidRPr="00D9362A">
        <w:tab/>
      </w:r>
      <w:r w:rsidRPr="00D9362A">
        <w:tab/>
      </w:r>
      <w:r w:rsidRPr="00D9362A">
        <w:tab/>
      </w:r>
      <w:r w:rsidRPr="00D9362A">
        <w:tab/>
        <w:t xml:space="preserve">65-30 </w:t>
      </w:r>
      <w:proofErr w:type="spellStart"/>
      <w:r w:rsidRPr="00D9362A">
        <w:t>Kissena</w:t>
      </w:r>
      <w:proofErr w:type="spellEnd"/>
      <w:r w:rsidRPr="00D9362A">
        <w:t xml:space="preserve"> Blvd.</w:t>
      </w:r>
    </w:p>
    <w:p w:rsidR="00D9362A" w:rsidRDefault="00D9362A" w:rsidP="00D9362A">
      <w:r w:rsidRPr="00D9362A">
        <w:tab/>
      </w:r>
      <w:r w:rsidRPr="00D9362A">
        <w:tab/>
      </w:r>
      <w:r w:rsidRPr="00D9362A">
        <w:tab/>
      </w:r>
      <w:r w:rsidRPr="00D9362A">
        <w:tab/>
      </w:r>
      <w:r w:rsidRPr="00D9362A">
        <w:tab/>
      </w:r>
      <w:r w:rsidRPr="00D9362A">
        <w:tab/>
      </w:r>
      <w:r w:rsidRPr="00D9362A">
        <w:tab/>
      </w:r>
      <w:r w:rsidRPr="00D9362A">
        <w:tab/>
      </w:r>
      <w:r w:rsidRPr="00D9362A">
        <w:tab/>
        <w:t>Queens, NY 11367</w:t>
      </w:r>
    </w:p>
    <w:p w:rsidR="00E04FC5" w:rsidRDefault="00E04FC5" w:rsidP="00D936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256"/>
        <w:gridCol w:w="5061"/>
        <w:gridCol w:w="1326"/>
        <w:gridCol w:w="1423"/>
      </w:tblGrid>
      <w:tr w:rsidR="00E04FC5" w:rsidTr="006C1257">
        <w:tc>
          <w:tcPr>
            <w:tcW w:w="1008" w:type="dxa"/>
          </w:tcPr>
          <w:p w:rsidR="00E04FC5" w:rsidRPr="006C1257" w:rsidRDefault="00E04FC5" w:rsidP="00D9362A">
            <w:pPr>
              <w:rPr>
                <w:b/>
              </w:rPr>
            </w:pPr>
            <w:r w:rsidRPr="006C1257">
              <w:rPr>
                <w:b/>
              </w:rPr>
              <w:t>Item #</w:t>
            </w:r>
          </w:p>
        </w:tc>
        <w:tc>
          <w:tcPr>
            <w:tcW w:w="1260" w:type="dxa"/>
          </w:tcPr>
          <w:p w:rsidR="00E04FC5" w:rsidRPr="006C1257" w:rsidRDefault="00E04FC5" w:rsidP="00D9362A">
            <w:pPr>
              <w:rPr>
                <w:b/>
              </w:rPr>
            </w:pPr>
            <w:r w:rsidRPr="006C1257">
              <w:rPr>
                <w:b/>
              </w:rPr>
              <w:t>Quantity</w:t>
            </w:r>
          </w:p>
        </w:tc>
        <w:tc>
          <w:tcPr>
            <w:tcW w:w="5220" w:type="dxa"/>
          </w:tcPr>
          <w:p w:rsidR="00E04FC5" w:rsidRPr="006C1257" w:rsidRDefault="00E04FC5" w:rsidP="00D9362A">
            <w:pPr>
              <w:rPr>
                <w:b/>
              </w:rPr>
            </w:pPr>
            <w:r w:rsidRPr="006C1257">
              <w:rPr>
                <w:b/>
              </w:rPr>
              <w:t>Description</w:t>
            </w:r>
          </w:p>
        </w:tc>
        <w:tc>
          <w:tcPr>
            <w:tcW w:w="1350" w:type="dxa"/>
          </w:tcPr>
          <w:p w:rsidR="00E04FC5" w:rsidRPr="006C1257" w:rsidRDefault="00E04FC5" w:rsidP="00D9362A">
            <w:pPr>
              <w:rPr>
                <w:b/>
              </w:rPr>
            </w:pPr>
            <w:r w:rsidRPr="006C1257">
              <w:rPr>
                <w:b/>
              </w:rPr>
              <w:t>Unit Price</w:t>
            </w:r>
          </w:p>
        </w:tc>
        <w:tc>
          <w:tcPr>
            <w:tcW w:w="1451" w:type="dxa"/>
          </w:tcPr>
          <w:p w:rsidR="00E04FC5" w:rsidRPr="006C1257" w:rsidRDefault="00E04FC5" w:rsidP="00D9362A">
            <w:pPr>
              <w:rPr>
                <w:b/>
              </w:rPr>
            </w:pPr>
            <w:r w:rsidRPr="006C1257">
              <w:rPr>
                <w:b/>
              </w:rPr>
              <w:t>Total</w:t>
            </w:r>
          </w:p>
        </w:tc>
      </w:tr>
      <w:tr w:rsidR="00E04FC5" w:rsidTr="006C1257">
        <w:tc>
          <w:tcPr>
            <w:tcW w:w="1008" w:type="dxa"/>
          </w:tcPr>
          <w:p w:rsidR="00E04FC5" w:rsidRDefault="00E04FC5" w:rsidP="00D9362A"/>
        </w:tc>
        <w:tc>
          <w:tcPr>
            <w:tcW w:w="1260" w:type="dxa"/>
          </w:tcPr>
          <w:p w:rsidR="00E04FC5" w:rsidRDefault="00E04FC5" w:rsidP="00D9362A"/>
        </w:tc>
        <w:tc>
          <w:tcPr>
            <w:tcW w:w="5220" w:type="dxa"/>
          </w:tcPr>
          <w:p w:rsidR="00E04FC5" w:rsidRDefault="00E04FC5" w:rsidP="00D9362A"/>
        </w:tc>
        <w:tc>
          <w:tcPr>
            <w:tcW w:w="1350" w:type="dxa"/>
          </w:tcPr>
          <w:p w:rsidR="00E04FC5" w:rsidRDefault="00E04FC5" w:rsidP="00D9362A"/>
        </w:tc>
        <w:tc>
          <w:tcPr>
            <w:tcW w:w="1451" w:type="dxa"/>
          </w:tcPr>
          <w:p w:rsidR="00E04FC5" w:rsidRDefault="00E04FC5" w:rsidP="00D9362A"/>
        </w:tc>
      </w:tr>
      <w:tr w:rsidR="00E04FC5" w:rsidTr="006C1257">
        <w:tc>
          <w:tcPr>
            <w:tcW w:w="1008" w:type="dxa"/>
          </w:tcPr>
          <w:p w:rsidR="00E04FC5" w:rsidRDefault="00E04FC5" w:rsidP="00D9362A"/>
        </w:tc>
        <w:tc>
          <w:tcPr>
            <w:tcW w:w="1260" w:type="dxa"/>
          </w:tcPr>
          <w:p w:rsidR="00E04FC5" w:rsidRDefault="00E04FC5" w:rsidP="00D9362A"/>
        </w:tc>
        <w:tc>
          <w:tcPr>
            <w:tcW w:w="5220" w:type="dxa"/>
          </w:tcPr>
          <w:p w:rsidR="00E04FC5" w:rsidRDefault="00E04FC5" w:rsidP="00D9362A"/>
        </w:tc>
        <w:tc>
          <w:tcPr>
            <w:tcW w:w="1350" w:type="dxa"/>
          </w:tcPr>
          <w:p w:rsidR="00E04FC5" w:rsidRDefault="00E04FC5" w:rsidP="00D9362A"/>
        </w:tc>
        <w:tc>
          <w:tcPr>
            <w:tcW w:w="1451" w:type="dxa"/>
          </w:tcPr>
          <w:p w:rsidR="00E04FC5" w:rsidRDefault="00E04FC5" w:rsidP="00D9362A"/>
        </w:tc>
      </w:tr>
      <w:tr w:rsidR="00E04FC5" w:rsidTr="006C1257">
        <w:tc>
          <w:tcPr>
            <w:tcW w:w="1008" w:type="dxa"/>
          </w:tcPr>
          <w:p w:rsidR="00E04FC5" w:rsidRDefault="00E04FC5" w:rsidP="00D9362A"/>
        </w:tc>
        <w:tc>
          <w:tcPr>
            <w:tcW w:w="1260" w:type="dxa"/>
          </w:tcPr>
          <w:p w:rsidR="00E04FC5" w:rsidRDefault="00E04FC5" w:rsidP="00D9362A"/>
        </w:tc>
        <w:tc>
          <w:tcPr>
            <w:tcW w:w="5220" w:type="dxa"/>
          </w:tcPr>
          <w:p w:rsidR="00E04FC5" w:rsidRDefault="00E04FC5" w:rsidP="00D9362A"/>
        </w:tc>
        <w:tc>
          <w:tcPr>
            <w:tcW w:w="1350" w:type="dxa"/>
          </w:tcPr>
          <w:p w:rsidR="00E04FC5" w:rsidRDefault="00E04FC5" w:rsidP="00D9362A"/>
        </w:tc>
        <w:tc>
          <w:tcPr>
            <w:tcW w:w="1451" w:type="dxa"/>
          </w:tcPr>
          <w:p w:rsidR="00E04FC5" w:rsidRDefault="00E04FC5" w:rsidP="00D9362A"/>
        </w:tc>
      </w:tr>
      <w:tr w:rsidR="00E04FC5" w:rsidTr="006C1257">
        <w:tc>
          <w:tcPr>
            <w:tcW w:w="1008" w:type="dxa"/>
          </w:tcPr>
          <w:p w:rsidR="00E04FC5" w:rsidRDefault="00E04FC5" w:rsidP="00D9362A"/>
        </w:tc>
        <w:tc>
          <w:tcPr>
            <w:tcW w:w="1260" w:type="dxa"/>
          </w:tcPr>
          <w:p w:rsidR="00E04FC5" w:rsidRDefault="00E04FC5" w:rsidP="00D9362A"/>
        </w:tc>
        <w:tc>
          <w:tcPr>
            <w:tcW w:w="5220" w:type="dxa"/>
          </w:tcPr>
          <w:p w:rsidR="00E04FC5" w:rsidRDefault="00E04FC5" w:rsidP="00D9362A"/>
        </w:tc>
        <w:tc>
          <w:tcPr>
            <w:tcW w:w="1350" w:type="dxa"/>
          </w:tcPr>
          <w:p w:rsidR="00E04FC5" w:rsidRDefault="00E04FC5" w:rsidP="00D9362A"/>
        </w:tc>
        <w:tc>
          <w:tcPr>
            <w:tcW w:w="1451" w:type="dxa"/>
          </w:tcPr>
          <w:p w:rsidR="00E04FC5" w:rsidRDefault="00E04FC5" w:rsidP="00D9362A"/>
        </w:tc>
      </w:tr>
      <w:tr w:rsidR="00E04FC5" w:rsidTr="006C1257">
        <w:tc>
          <w:tcPr>
            <w:tcW w:w="1008" w:type="dxa"/>
          </w:tcPr>
          <w:p w:rsidR="00E04FC5" w:rsidRDefault="00E04FC5" w:rsidP="00D9362A"/>
        </w:tc>
        <w:tc>
          <w:tcPr>
            <w:tcW w:w="1260" w:type="dxa"/>
          </w:tcPr>
          <w:p w:rsidR="00E04FC5" w:rsidRDefault="00E04FC5" w:rsidP="00D9362A"/>
        </w:tc>
        <w:tc>
          <w:tcPr>
            <w:tcW w:w="5220" w:type="dxa"/>
          </w:tcPr>
          <w:p w:rsidR="00E04FC5" w:rsidRDefault="00E04FC5" w:rsidP="00D9362A"/>
        </w:tc>
        <w:tc>
          <w:tcPr>
            <w:tcW w:w="1350" w:type="dxa"/>
          </w:tcPr>
          <w:p w:rsidR="00E04FC5" w:rsidRDefault="00E04FC5" w:rsidP="00D9362A"/>
        </w:tc>
        <w:tc>
          <w:tcPr>
            <w:tcW w:w="1451" w:type="dxa"/>
          </w:tcPr>
          <w:p w:rsidR="00E04FC5" w:rsidRDefault="00E04FC5" w:rsidP="00D9362A"/>
        </w:tc>
      </w:tr>
      <w:tr w:rsidR="00E04FC5" w:rsidTr="006C1257">
        <w:tc>
          <w:tcPr>
            <w:tcW w:w="1008" w:type="dxa"/>
          </w:tcPr>
          <w:p w:rsidR="00E04FC5" w:rsidRDefault="00E04FC5" w:rsidP="00D9362A"/>
        </w:tc>
        <w:tc>
          <w:tcPr>
            <w:tcW w:w="1260" w:type="dxa"/>
          </w:tcPr>
          <w:p w:rsidR="00E04FC5" w:rsidRDefault="00E04FC5" w:rsidP="00D9362A"/>
        </w:tc>
        <w:tc>
          <w:tcPr>
            <w:tcW w:w="5220" w:type="dxa"/>
          </w:tcPr>
          <w:p w:rsidR="00E04FC5" w:rsidRDefault="00E04FC5" w:rsidP="00D9362A"/>
        </w:tc>
        <w:tc>
          <w:tcPr>
            <w:tcW w:w="1350" w:type="dxa"/>
          </w:tcPr>
          <w:p w:rsidR="00E04FC5" w:rsidRDefault="00E04FC5" w:rsidP="00D9362A"/>
        </w:tc>
        <w:tc>
          <w:tcPr>
            <w:tcW w:w="1451" w:type="dxa"/>
          </w:tcPr>
          <w:p w:rsidR="00E04FC5" w:rsidRDefault="00E04FC5" w:rsidP="00D9362A"/>
        </w:tc>
      </w:tr>
      <w:tr w:rsidR="00E04FC5" w:rsidTr="006C1257">
        <w:tc>
          <w:tcPr>
            <w:tcW w:w="1008" w:type="dxa"/>
          </w:tcPr>
          <w:p w:rsidR="00E04FC5" w:rsidRDefault="00E04FC5" w:rsidP="00D9362A"/>
        </w:tc>
        <w:tc>
          <w:tcPr>
            <w:tcW w:w="1260" w:type="dxa"/>
          </w:tcPr>
          <w:p w:rsidR="00E04FC5" w:rsidRDefault="00E04FC5" w:rsidP="00D9362A"/>
        </w:tc>
        <w:tc>
          <w:tcPr>
            <w:tcW w:w="5220" w:type="dxa"/>
          </w:tcPr>
          <w:p w:rsidR="00E04FC5" w:rsidRDefault="00E04FC5" w:rsidP="00D9362A"/>
        </w:tc>
        <w:tc>
          <w:tcPr>
            <w:tcW w:w="1350" w:type="dxa"/>
          </w:tcPr>
          <w:p w:rsidR="00E04FC5" w:rsidRDefault="00E04FC5" w:rsidP="00D9362A"/>
        </w:tc>
        <w:tc>
          <w:tcPr>
            <w:tcW w:w="1451" w:type="dxa"/>
          </w:tcPr>
          <w:p w:rsidR="00E04FC5" w:rsidRDefault="00E04FC5" w:rsidP="00D9362A"/>
        </w:tc>
      </w:tr>
      <w:tr w:rsidR="00E04FC5" w:rsidTr="006C1257">
        <w:tc>
          <w:tcPr>
            <w:tcW w:w="1008" w:type="dxa"/>
          </w:tcPr>
          <w:p w:rsidR="00E04FC5" w:rsidRDefault="00E04FC5" w:rsidP="00D9362A"/>
        </w:tc>
        <w:tc>
          <w:tcPr>
            <w:tcW w:w="1260" w:type="dxa"/>
          </w:tcPr>
          <w:p w:rsidR="00E04FC5" w:rsidRDefault="00E04FC5" w:rsidP="00D9362A"/>
        </w:tc>
        <w:tc>
          <w:tcPr>
            <w:tcW w:w="5220" w:type="dxa"/>
          </w:tcPr>
          <w:p w:rsidR="00E04FC5" w:rsidRDefault="00E04FC5" w:rsidP="00D9362A"/>
        </w:tc>
        <w:tc>
          <w:tcPr>
            <w:tcW w:w="1350" w:type="dxa"/>
          </w:tcPr>
          <w:p w:rsidR="00E04FC5" w:rsidRDefault="00E04FC5" w:rsidP="00D9362A"/>
        </w:tc>
        <w:tc>
          <w:tcPr>
            <w:tcW w:w="1451" w:type="dxa"/>
          </w:tcPr>
          <w:p w:rsidR="00E04FC5" w:rsidRDefault="00E04FC5" w:rsidP="00D9362A"/>
        </w:tc>
      </w:tr>
      <w:tr w:rsidR="00E04FC5" w:rsidTr="006C1257">
        <w:tc>
          <w:tcPr>
            <w:tcW w:w="1008" w:type="dxa"/>
          </w:tcPr>
          <w:p w:rsidR="00DE0986" w:rsidRDefault="00DE0986" w:rsidP="00D9362A"/>
        </w:tc>
        <w:tc>
          <w:tcPr>
            <w:tcW w:w="1260" w:type="dxa"/>
          </w:tcPr>
          <w:p w:rsidR="00E04FC5" w:rsidRDefault="00E04FC5" w:rsidP="00D9362A"/>
        </w:tc>
        <w:tc>
          <w:tcPr>
            <w:tcW w:w="5220" w:type="dxa"/>
          </w:tcPr>
          <w:p w:rsidR="00E04FC5" w:rsidRDefault="00E04FC5" w:rsidP="00D9362A"/>
        </w:tc>
        <w:tc>
          <w:tcPr>
            <w:tcW w:w="1350" w:type="dxa"/>
          </w:tcPr>
          <w:p w:rsidR="00E04FC5" w:rsidRDefault="00E04FC5" w:rsidP="00D9362A"/>
        </w:tc>
        <w:tc>
          <w:tcPr>
            <w:tcW w:w="1451" w:type="dxa"/>
          </w:tcPr>
          <w:p w:rsidR="00E04FC5" w:rsidRDefault="00E04FC5" w:rsidP="00D9362A"/>
        </w:tc>
      </w:tr>
      <w:tr w:rsidR="00DE0986" w:rsidTr="006C1257">
        <w:tc>
          <w:tcPr>
            <w:tcW w:w="1008" w:type="dxa"/>
          </w:tcPr>
          <w:p w:rsidR="00DE0986" w:rsidRDefault="00DE0986" w:rsidP="00D9362A"/>
        </w:tc>
        <w:tc>
          <w:tcPr>
            <w:tcW w:w="1260" w:type="dxa"/>
          </w:tcPr>
          <w:p w:rsidR="00DE0986" w:rsidRDefault="00DE0986" w:rsidP="00D9362A"/>
        </w:tc>
        <w:tc>
          <w:tcPr>
            <w:tcW w:w="5220" w:type="dxa"/>
          </w:tcPr>
          <w:p w:rsidR="00DE0986" w:rsidRDefault="00DE0986" w:rsidP="00D9362A"/>
        </w:tc>
        <w:tc>
          <w:tcPr>
            <w:tcW w:w="1350" w:type="dxa"/>
          </w:tcPr>
          <w:p w:rsidR="00DE0986" w:rsidRDefault="00DE0986" w:rsidP="00D9362A"/>
        </w:tc>
        <w:tc>
          <w:tcPr>
            <w:tcW w:w="1451" w:type="dxa"/>
          </w:tcPr>
          <w:p w:rsidR="00DE0986" w:rsidRDefault="00DE0986" w:rsidP="00D9362A"/>
        </w:tc>
      </w:tr>
      <w:tr w:rsidR="00DE0986" w:rsidTr="006C1257">
        <w:tc>
          <w:tcPr>
            <w:tcW w:w="1008" w:type="dxa"/>
          </w:tcPr>
          <w:p w:rsidR="00DE0986" w:rsidRDefault="00DE0986" w:rsidP="00D9362A"/>
        </w:tc>
        <w:tc>
          <w:tcPr>
            <w:tcW w:w="1260" w:type="dxa"/>
          </w:tcPr>
          <w:p w:rsidR="00DE0986" w:rsidRDefault="00DE0986" w:rsidP="00D9362A"/>
        </w:tc>
        <w:tc>
          <w:tcPr>
            <w:tcW w:w="5220" w:type="dxa"/>
          </w:tcPr>
          <w:p w:rsidR="00DE0986" w:rsidRDefault="00DE0986" w:rsidP="00D9362A"/>
        </w:tc>
        <w:tc>
          <w:tcPr>
            <w:tcW w:w="1350" w:type="dxa"/>
          </w:tcPr>
          <w:p w:rsidR="00DE0986" w:rsidRDefault="00DE0986" w:rsidP="00D9362A"/>
        </w:tc>
        <w:tc>
          <w:tcPr>
            <w:tcW w:w="1451" w:type="dxa"/>
          </w:tcPr>
          <w:p w:rsidR="00DE0986" w:rsidRDefault="00DE0986" w:rsidP="00D9362A"/>
        </w:tc>
      </w:tr>
    </w:tbl>
    <w:p w:rsidR="00E04FC5" w:rsidRPr="006C1257" w:rsidRDefault="00DE0986" w:rsidP="00C7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640"/>
        <w:rPr>
          <w:b/>
        </w:rPr>
      </w:pPr>
      <w:r w:rsidRPr="006C1257">
        <w:rPr>
          <w:b/>
        </w:rPr>
        <w:t>Total:</w:t>
      </w:r>
      <w:r w:rsidRPr="006C1257">
        <w:rPr>
          <w:b/>
        </w:rPr>
        <w:tab/>
      </w:r>
    </w:p>
    <w:sectPr w:rsidR="00E04FC5" w:rsidRPr="006C1257" w:rsidSect="00D9362A">
      <w:headerReference w:type="default" r:id="rId7"/>
      <w:footerReference w:type="default" r:id="rId8"/>
      <w:pgSz w:w="12240" w:h="15840"/>
      <w:pgMar w:top="3600" w:right="540" w:bottom="1440" w:left="162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554" w:rsidRDefault="001B0554" w:rsidP="00034642">
      <w:r>
        <w:separator/>
      </w:r>
    </w:p>
  </w:endnote>
  <w:endnote w:type="continuationSeparator" w:id="0">
    <w:p w:rsidR="001B0554" w:rsidRDefault="001B0554" w:rsidP="0003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Std">
    <w:altName w:val="Calibri"/>
    <w:charset w:val="00"/>
    <w:family w:val="auto"/>
    <w:pitch w:val="variable"/>
    <w:sig w:usb0="800000AF" w:usb1="4000204A" w:usb2="00000000" w:usb3="00000000" w:csb0="00000001" w:csb1="00000000"/>
  </w:font>
  <w:font w:name="TimesLTStd-Roman">
    <w:altName w:val="Times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New Baskerville Std">
    <w:charset w:val="00"/>
    <w:family w:val="auto"/>
    <w:pitch w:val="variable"/>
    <w:sig w:usb0="800000AF" w:usb1="5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2" w:rsidRDefault="00D9362A" w:rsidP="00034642">
    <w:pPr>
      <w:pStyle w:val="Footer"/>
      <w:jc w:val="center"/>
    </w:pPr>
    <w:r>
      <w:rPr>
        <w:noProof/>
      </w:rPr>
      <w:drawing>
        <wp:inline distT="0" distB="0" distL="0" distR="0">
          <wp:extent cx="5702300" cy="749300"/>
          <wp:effectExtent l="0" t="0" r="0" b="0"/>
          <wp:docPr id="3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554" w:rsidRDefault="001B0554" w:rsidP="00034642">
      <w:r>
        <w:separator/>
      </w:r>
    </w:p>
  </w:footnote>
  <w:footnote w:type="continuationSeparator" w:id="0">
    <w:p w:rsidR="001B0554" w:rsidRDefault="001B0554" w:rsidP="00034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2" w:rsidRDefault="00FB2757" w:rsidP="00034642">
    <w:pPr>
      <w:pStyle w:val="Header"/>
      <w:jc w:val="center"/>
    </w:pPr>
    <w:r>
      <w:rPr>
        <w:i/>
        <w:noProof/>
      </w:rPr>
      <w:drawing>
        <wp:anchor distT="0" distB="0" distL="114300" distR="114300" simplePos="0" relativeHeight="251659264" behindDoc="1" locked="0" layoutInCell="1" allowOverlap="1" wp14:anchorId="66295E3D" wp14:editId="5C112DE3">
          <wp:simplePos x="0" y="0"/>
          <wp:positionH relativeFrom="margin">
            <wp:posOffset>986155</wp:posOffset>
          </wp:positionH>
          <wp:positionV relativeFrom="paragraph">
            <wp:posOffset>-38100</wp:posOffset>
          </wp:positionV>
          <wp:extent cx="3724275" cy="1250315"/>
          <wp:effectExtent l="0" t="0" r="9525" b="6985"/>
          <wp:wrapTight wrapText="bothSides">
            <wp:wrapPolygon edited="0">
              <wp:start x="0" y="0"/>
              <wp:lineTo x="0" y="21392"/>
              <wp:lineTo x="21545" y="21392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45"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2A"/>
    <w:rsid w:val="00034642"/>
    <w:rsid w:val="00055175"/>
    <w:rsid w:val="0007272F"/>
    <w:rsid w:val="00120B9E"/>
    <w:rsid w:val="00135E68"/>
    <w:rsid w:val="00154DA4"/>
    <w:rsid w:val="001809C2"/>
    <w:rsid w:val="001B0554"/>
    <w:rsid w:val="001B7FD3"/>
    <w:rsid w:val="00251BDB"/>
    <w:rsid w:val="004019A0"/>
    <w:rsid w:val="00411608"/>
    <w:rsid w:val="00430612"/>
    <w:rsid w:val="00492A26"/>
    <w:rsid w:val="004D4B52"/>
    <w:rsid w:val="0061478A"/>
    <w:rsid w:val="00621D6D"/>
    <w:rsid w:val="006228C7"/>
    <w:rsid w:val="006A08A6"/>
    <w:rsid w:val="006C1257"/>
    <w:rsid w:val="00703377"/>
    <w:rsid w:val="007440C8"/>
    <w:rsid w:val="00821892"/>
    <w:rsid w:val="00941A88"/>
    <w:rsid w:val="009E793A"/>
    <w:rsid w:val="00A10158"/>
    <w:rsid w:val="00A403D8"/>
    <w:rsid w:val="00A75088"/>
    <w:rsid w:val="00B63805"/>
    <w:rsid w:val="00B96B5C"/>
    <w:rsid w:val="00C57AA7"/>
    <w:rsid w:val="00C674B0"/>
    <w:rsid w:val="00C70DDE"/>
    <w:rsid w:val="00CC3BF8"/>
    <w:rsid w:val="00D43AE8"/>
    <w:rsid w:val="00D9362A"/>
    <w:rsid w:val="00DE0986"/>
    <w:rsid w:val="00DE13F1"/>
    <w:rsid w:val="00E04FC5"/>
    <w:rsid w:val="00E46A05"/>
    <w:rsid w:val="00EB7252"/>
    <w:rsid w:val="00F22A55"/>
    <w:rsid w:val="00FB2757"/>
    <w:rsid w:val="00F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17796"/>
  <w14:defaultImageDpi w14:val="300"/>
  <w15:docId w15:val="{094925C3-0E59-4D88-9895-6174D956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64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fromChair">
    <w:name w:val="Message from Chair"/>
    <w:basedOn w:val="Normal"/>
    <w:rsid w:val="00F22A55"/>
    <w:rPr>
      <w:rFonts w:ascii="Gill Sans Std" w:hAnsi="Gill Sans Std"/>
      <w:color w:val="FF0000"/>
      <w:sz w:val="36"/>
      <w:szCs w:val="36"/>
    </w:rPr>
  </w:style>
  <w:style w:type="paragraph" w:customStyle="1" w:styleId="Letter">
    <w:name w:val="Letter"/>
    <w:basedOn w:val="Normal"/>
    <w:rsid w:val="00F22A55"/>
    <w:pPr>
      <w:suppressAutoHyphens/>
      <w:autoSpaceDE w:val="0"/>
      <w:autoSpaceDN w:val="0"/>
      <w:adjustRightInd w:val="0"/>
      <w:spacing w:line="288" w:lineRule="auto"/>
      <w:ind w:firstLine="720"/>
      <w:textAlignment w:val="center"/>
    </w:pPr>
    <w:rPr>
      <w:rFonts w:ascii="Times New Roman" w:hAnsi="Times New Roman" w:cs="TimesLTStd-Roman"/>
      <w:color w:val="000000"/>
      <w:sz w:val="18"/>
      <w:szCs w:val="19"/>
    </w:rPr>
  </w:style>
  <w:style w:type="paragraph" w:customStyle="1" w:styleId="ChairsLetterFormat">
    <w:name w:val="Chairs Letter Format"/>
    <w:basedOn w:val="Normal"/>
    <w:rsid w:val="00F22A55"/>
    <w:pPr>
      <w:suppressAutoHyphens/>
      <w:autoSpaceDE w:val="0"/>
      <w:autoSpaceDN w:val="0"/>
      <w:adjustRightInd w:val="0"/>
      <w:spacing w:line="288" w:lineRule="auto"/>
      <w:ind w:firstLine="180"/>
      <w:textAlignment w:val="center"/>
    </w:pPr>
    <w:rPr>
      <w:rFonts w:ascii="Times New Roman" w:hAnsi="Times New Roman" w:cs="TimesLTStd-Roman"/>
      <w:color w:val="000000"/>
      <w:sz w:val="18"/>
      <w:szCs w:val="19"/>
    </w:rPr>
  </w:style>
  <w:style w:type="paragraph" w:customStyle="1" w:styleId="DateIssue">
    <w:name w:val="Date &amp; Issue #"/>
    <w:basedOn w:val="Normal"/>
    <w:rsid w:val="00F22A55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ITC New Baskerville Std" w:hAnsi="ITC New Baskerville Std" w:cs="MinionPro-Regular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642"/>
  </w:style>
  <w:style w:type="paragraph" w:styleId="Footer">
    <w:name w:val="footer"/>
    <w:basedOn w:val="Normal"/>
    <w:link w:val="FooterChar"/>
    <w:uiPriority w:val="99"/>
    <w:unhideWhenUsed/>
    <w:rsid w:val="00034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642"/>
  </w:style>
  <w:style w:type="paragraph" w:styleId="BalloonText">
    <w:name w:val="Balloon Text"/>
    <w:basedOn w:val="Normal"/>
    <w:link w:val="BalloonTextChar"/>
    <w:uiPriority w:val="99"/>
    <w:semiHidden/>
    <w:unhideWhenUsed/>
    <w:rsid w:val="000346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464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034642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uiPriority w:val="59"/>
    <w:rsid w:val="00E04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eene\AppData\Local\Temp\Anthropology_Letterhead_SU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C6FD01-A4DA-45C5-AAB0-5861E657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Anthropology_Letterhead_SU16.dot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Sgreene</dc:creator>
  <cp:lastModifiedBy>Kate Pechenkina</cp:lastModifiedBy>
  <cp:revision>3</cp:revision>
  <cp:lastPrinted>2017-01-20T15:52:00Z</cp:lastPrinted>
  <dcterms:created xsi:type="dcterms:W3CDTF">2023-08-09T20:57:00Z</dcterms:created>
  <dcterms:modified xsi:type="dcterms:W3CDTF">2023-08-09T20:57:00Z</dcterms:modified>
</cp:coreProperties>
</file>