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ED7A" w14:textId="3CDF26CE" w:rsidR="001E4424" w:rsidRPr="00D93BA5" w:rsidRDefault="001E4424" w:rsidP="001E4424">
      <w:pPr>
        <w:pStyle w:val="Heading1"/>
        <w:rPr>
          <w:b/>
          <w:bCs/>
          <w:sz w:val="32"/>
        </w:rPr>
      </w:pPr>
      <w:r w:rsidRPr="00D93BA5">
        <w:rPr>
          <w:b/>
          <w:bCs/>
          <w:sz w:val="32"/>
        </w:rPr>
        <w:t>MLA</w:t>
      </w:r>
      <w:r w:rsidRPr="00D93BA5">
        <w:rPr>
          <w:b/>
          <w:bCs/>
          <w:sz w:val="32"/>
        </w:rPr>
        <w:t xml:space="preserve"> Style | QC Writing Center</w:t>
      </w:r>
    </w:p>
    <w:p w14:paraId="185E9810" w14:textId="26383885" w:rsidR="00F7101F" w:rsidRDefault="00F7101F" w:rsidP="001E4424">
      <w:pPr>
        <w:pStyle w:val="ListBullet"/>
        <w:numPr>
          <w:ilvl w:val="0"/>
          <w:numId w:val="0"/>
        </w:numPr>
        <w:rPr>
          <w:b/>
          <w:bCs/>
          <w:color w:val="731C3F" w:themeColor="accent1"/>
          <w:sz w:val="28"/>
          <w:szCs w:val="28"/>
        </w:rPr>
      </w:pPr>
      <w:r>
        <w:rPr>
          <w:b/>
          <w:bCs/>
          <w:color w:val="731C3F" w:themeColor="accent1"/>
          <w:sz w:val="28"/>
          <w:szCs w:val="28"/>
        </w:rPr>
        <w:t>What’s MLA?</w:t>
      </w:r>
    </w:p>
    <w:p w14:paraId="71EFAC9C" w14:textId="77777777" w:rsidR="00F7101F" w:rsidRPr="00F7101F" w:rsidRDefault="00F7101F" w:rsidP="001E4424">
      <w:pPr>
        <w:pStyle w:val="ListBullet"/>
        <w:numPr>
          <w:ilvl w:val="0"/>
          <w:numId w:val="0"/>
        </w:numPr>
        <w:rPr>
          <w:sz w:val="28"/>
          <w:szCs w:val="28"/>
        </w:rPr>
      </w:pPr>
      <w:r w:rsidRPr="00F7101F">
        <w:rPr>
          <w:sz w:val="28"/>
          <w:szCs w:val="28"/>
        </w:rPr>
        <w:t>The Modern Language association has its own documentation style and conventions, particularly for writers belonging to humanities disciplines.</w:t>
      </w:r>
    </w:p>
    <w:p w14:paraId="15E212D2" w14:textId="435D6B71" w:rsidR="00F7101F" w:rsidRDefault="00F7101F" w:rsidP="001E4424">
      <w:pPr>
        <w:pStyle w:val="ListBullet"/>
        <w:numPr>
          <w:ilvl w:val="0"/>
          <w:numId w:val="0"/>
        </w:numPr>
        <w:rPr>
          <w:b/>
          <w:bCs/>
          <w:color w:val="731C3F" w:themeColor="accent1"/>
          <w:sz w:val="28"/>
          <w:szCs w:val="28"/>
        </w:rPr>
      </w:pPr>
      <w:r>
        <w:rPr>
          <w:b/>
          <w:bCs/>
          <w:color w:val="731C3F" w:themeColor="accent1"/>
          <w:sz w:val="28"/>
          <w:szCs w:val="28"/>
        </w:rPr>
        <w:t xml:space="preserve">Formatting </w:t>
      </w:r>
    </w:p>
    <w:p w14:paraId="725F3E36" w14:textId="5AD41979" w:rsidR="00F7101F" w:rsidRPr="009D520D" w:rsidRDefault="00F7101F" w:rsidP="00F7101F">
      <w:pPr>
        <w:pStyle w:val="ListBullet"/>
        <w:numPr>
          <w:ilvl w:val="0"/>
          <w:numId w:val="8"/>
        </w:numPr>
        <w:rPr>
          <w:b/>
          <w:bCs/>
          <w:sz w:val="28"/>
          <w:szCs w:val="28"/>
        </w:rPr>
      </w:pPr>
      <w:r w:rsidRPr="009D520D">
        <w:t xml:space="preserve">Double space your papers and write in a </w:t>
      </w:r>
      <w:proofErr w:type="gramStart"/>
      <w:r w:rsidRPr="009D520D">
        <w:t>12 pt.</w:t>
      </w:r>
      <w:proofErr w:type="gramEnd"/>
      <w:r w:rsidRPr="009D520D">
        <w:t xml:space="preserve"> legible font like Times New Roman. </w:t>
      </w:r>
    </w:p>
    <w:p w14:paraId="508A9536" w14:textId="77777777" w:rsidR="00902520" w:rsidRPr="009D520D" w:rsidRDefault="00F7101F" w:rsidP="00F7101F">
      <w:pPr>
        <w:pStyle w:val="ListBullet"/>
        <w:numPr>
          <w:ilvl w:val="0"/>
          <w:numId w:val="8"/>
        </w:numPr>
        <w:rPr>
          <w:b/>
          <w:bCs/>
          <w:sz w:val="28"/>
          <w:szCs w:val="28"/>
        </w:rPr>
      </w:pPr>
      <w:r w:rsidRPr="009D520D">
        <w:t>Do not create a title page for your paper; rather, c</w:t>
      </w:r>
      <w:r w:rsidRPr="009D520D">
        <w:t xml:space="preserve">reate a header that numbers all pages consecutively in the upper right-hand </w:t>
      </w:r>
      <w:proofErr w:type="gramStart"/>
      <w:r w:rsidRPr="009D520D">
        <w:t>corner</w:t>
      </w:r>
      <w:proofErr w:type="gramEnd"/>
    </w:p>
    <w:p w14:paraId="5641984C" w14:textId="6F8B2243" w:rsidR="00F7101F" w:rsidRPr="009D520D" w:rsidRDefault="00F7101F" w:rsidP="00902520">
      <w:pPr>
        <w:pStyle w:val="ListBullet"/>
        <w:numPr>
          <w:ilvl w:val="1"/>
          <w:numId w:val="8"/>
        </w:numPr>
        <w:rPr>
          <w:b/>
          <w:bCs/>
          <w:sz w:val="28"/>
          <w:szCs w:val="28"/>
        </w:rPr>
      </w:pPr>
      <w:r w:rsidRPr="009D520D">
        <w:t>Note: Your instructor may ask that you omit the number on your first page.</w:t>
      </w:r>
      <w:r w:rsidRPr="009D520D">
        <w:t xml:space="preserve"> </w:t>
      </w:r>
      <w:r w:rsidRPr="009D520D">
        <w:rPr>
          <w:b/>
          <w:bCs/>
        </w:rPr>
        <w:t>Always defer to your instructor’s specifications.</w:t>
      </w:r>
    </w:p>
    <w:p w14:paraId="5A76EEDC" w14:textId="77777777" w:rsidR="00F7101F" w:rsidRPr="009D520D" w:rsidRDefault="00F7101F" w:rsidP="00F7101F">
      <w:pPr>
        <w:pStyle w:val="ListBullet"/>
        <w:numPr>
          <w:ilvl w:val="0"/>
          <w:numId w:val="8"/>
        </w:numPr>
        <w:rPr>
          <w:b/>
          <w:bCs/>
          <w:sz w:val="28"/>
          <w:szCs w:val="28"/>
        </w:rPr>
      </w:pPr>
      <w:r w:rsidRPr="009D520D">
        <w:t>In the upper left-hand corner of the first page, list your name, your instructor's name, the course, and the date.</w:t>
      </w:r>
    </w:p>
    <w:p w14:paraId="478EE0E5" w14:textId="07E35149" w:rsidR="003B5E15" w:rsidRPr="009D520D" w:rsidRDefault="00F7101F" w:rsidP="003B5E15">
      <w:pPr>
        <w:pStyle w:val="ListBullet"/>
        <w:numPr>
          <w:ilvl w:val="0"/>
          <w:numId w:val="8"/>
        </w:numPr>
        <w:rPr>
          <w:b/>
          <w:bCs/>
          <w:sz w:val="28"/>
          <w:szCs w:val="28"/>
        </w:rPr>
      </w:pPr>
      <w:r w:rsidRPr="009D520D">
        <w:t>Center your</w:t>
      </w:r>
      <w:r w:rsidRPr="009D520D">
        <w:t xml:space="preserve"> title</w:t>
      </w:r>
      <w:r w:rsidRPr="009D520D">
        <w:t xml:space="preserve"> and write it in Title Case</w:t>
      </w:r>
      <w:r w:rsidRPr="009D520D">
        <w:t xml:space="preserve">. </w:t>
      </w:r>
      <w:r w:rsidR="003B5E15" w:rsidRPr="009D520D">
        <w:t>Only</w:t>
      </w:r>
      <w:r w:rsidRPr="009D520D">
        <w:t xml:space="preserve"> </w:t>
      </w:r>
      <w:r w:rsidR="003B5E15" w:rsidRPr="009D520D">
        <w:t xml:space="preserve">use </w:t>
      </w:r>
      <w:r w:rsidRPr="009D520D">
        <w:t>italic</w:t>
      </w:r>
      <w:r w:rsidR="003B5E15" w:rsidRPr="009D520D">
        <w:t xml:space="preserve">s or quotation marks in your title if you’re referring to another work within it. </w:t>
      </w:r>
    </w:p>
    <w:p w14:paraId="345B1540" w14:textId="2617F034" w:rsidR="003B5E15" w:rsidRPr="009D520D" w:rsidRDefault="00902520" w:rsidP="003B5E15">
      <w:pPr>
        <w:pStyle w:val="ListBullet"/>
        <w:numPr>
          <w:ilvl w:val="1"/>
          <w:numId w:val="8"/>
        </w:numPr>
        <w:rPr>
          <w:b/>
          <w:bCs/>
          <w:sz w:val="28"/>
          <w:szCs w:val="28"/>
        </w:rPr>
      </w:pPr>
      <w:r w:rsidRPr="009D520D">
        <w:t>Ex</w:t>
      </w:r>
      <w:r w:rsidR="003B5E15" w:rsidRPr="009D520D">
        <w:t xml:space="preserve">: On </w:t>
      </w:r>
      <w:r w:rsidR="00D93BA5" w:rsidRPr="009D520D">
        <w:t>Being</w:t>
      </w:r>
      <w:r w:rsidR="003B5E15" w:rsidRPr="009D520D">
        <w:t xml:space="preserve"> “Ken-</w:t>
      </w:r>
      <w:proofErr w:type="spellStart"/>
      <w:r w:rsidR="003B5E15" w:rsidRPr="009D520D">
        <w:t>ough</w:t>
      </w:r>
      <w:proofErr w:type="spellEnd"/>
      <w:r w:rsidR="003B5E15" w:rsidRPr="009D520D">
        <w:t xml:space="preserve">” and Other Profundities of Greta </w:t>
      </w:r>
      <w:proofErr w:type="spellStart"/>
      <w:r w:rsidR="003B5E15" w:rsidRPr="009D520D">
        <w:t>Gerwig’s</w:t>
      </w:r>
      <w:proofErr w:type="spellEnd"/>
      <w:r w:rsidR="003B5E15" w:rsidRPr="009D520D">
        <w:t xml:space="preserve"> </w:t>
      </w:r>
      <w:r w:rsidR="003B5E15" w:rsidRPr="009D520D">
        <w:rPr>
          <w:i/>
          <w:iCs/>
        </w:rPr>
        <w:t>Barbie</w:t>
      </w:r>
      <w:r w:rsidR="003B5E15" w:rsidRPr="009D520D">
        <w:t xml:space="preserve"> </w:t>
      </w:r>
      <w:r w:rsidR="00D93BA5" w:rsidRPr="009D520D">
        <w:t>Movie</w:t>
      </w:r>
    </w:p>
    <w:p w14:paraId="20A83072" w14:textId="3E6BC5C5" w:rsidR="001E4424" w:rsidRDefault="001E4424" w:rsidP="001E4424">
      <w:pPr>
        <w:pStyle w:val="ListBullet"/>
        <w:numPr>
          <w:ilvl w:val="0"/>
          <w:numId w:val="0"/>
        </w:numPr>
        <w:rPr>
          <w:b/>
          <w:bCs/>
          <w:color w:val="731C3F" w:themeColor="accent1"/>
          <w:sz w:val="28"/>
          <w:szCs w:val="28"/>
        </w:rPr>
      </w:pPr>
      <w:r w:rsidRPr="003B5E15">
        <w:rPr>
          <w:b/>
          <w:bCs/>
          <w:color w:val="731C3F" w:themeColor="accent1"/>
          <w:sz w:val="28"/>
          <w:szCs w:val="28"/>
        </w:rPr>
        <w:t>In-Text Citations</w:t>
      </w:r>
    </w:p>
    <w:p w14:paraId="08FAB2BF" w14:textId="0FA40458" w:rsidR="00902520" w:rsidRPr="009D520D" w:rsidRDefault="00902520" w:rsidP="00902520">
      <w:pPr>
        <w:pStyle w:val="ListBullet"/>
        <w:numPr>
          <w:ilvl w:val="0"/>
          <w:numId w:val="10"/>
        </w:numPr>
        <w:rPr>
          <w:b/>
          <w:bCs/>
          <w:sz w:val="28"/>
          <w:szCs w:val="28"/>
        </w:rPr>
      </w:pPr>
      <w:r w:rsidRPr="009D520D">
        <w:rPr>
          <w:sz w:val="28"/>
          <w:szCs w:val="28"/>
        </w:rPr>
        <w:t xml:space="preserve">To create an in-text citation of a source, indicate the author’s last name and the page number/rage from which your direct quote </w:t>
      </w:r>
      <w:r w:rsidRPr="009D520D">
        <w:rPr>
          <w:i/>
          <w:iCs/>
          <w:sz w:val="28"/>
          <w:szCs w:val="28"/>
        </w:rPr>
        <w:t>or</w:t>
      </w:r>
      <w:r w:rsidRPr="009D520D">
        <w:rPr>
          <w:sz w:val="28"/>
          <w:szCs w:val="28"/>
        </w:rPr>
        <w:t xml:space="preserve"> paraphrasing comes. Only include the digits of the page number(s).</w:t>
      </w:r>
    </w:p>
    <w:p w14:paraId="777E421D" w14:textId="77777777" w:rsidR="00902520" w:rsidRPr="009D520D" w:rsidRDefault="00902520" w:rsidP="00902520">
      <w:pPr>
        <w:pStyle w:val="ListBullet"/>
        <w:numPr>
          <w:ilvl w:val="1"/>
          <w:numId w:val="5"/>
        </w:numPr>
        <w:tabs>
          <w:tab w:val="left" w:pos="5880"/>
        </w:tabs>
        <w:rPr>
          <w:sz w:val="28"/>
          <w:szCs w:val="28"/>
        </w:rPr>
      </w:pPr>
      <w:r w:rsidRPr="009D520D">
        <w:rPr>
          <w:sz w:val="28"/>
          <w:szCs w:val="28"/>
        </w:rPr>
        <w:t xml:space="preserve">Ex: It’s been said that </w:t>
      </w:r>
      <w:r w:rsidRPr="009D520D">
        <w:rPr>
          <w:sz w:val="28"/>
          <w:szCs w:val="28"/>
        </w:rPr>
        <w:t xml:space="preserve">"students often </w:t>
      </w:r>
      <w:r w:rsidRPr="009D520D">
        <w:rPr>
          <w:sz w:val="28"/>
          <w:szCs w:val="28"/>
        </w:rPr>
        <w:t>have</w:t>
      </w:r>
      <w:r w:rsidRPr="009D520D">
        <w:rPr>
          <w:sz w:val="28"/>
          <w:szCs w:val="28"/>
        </w:rPr>
        <w:t xml:space="preserve"> difficulty using APA style</w:t>
      </w:r>
      <w:r w:rsidRPr="009D520D">
        <w:rPr>
          <w:sz w:val="28"/>
          <w:szCs w:val="28"/>
        </w:rPr>
        <w:t>,</w:t>
      </w:r>
      <w:r w:rsidRPr="009D520D">
        <w:rPr>
          <w:sz w:val="28"/>
          <w:szCs w:val="28"/>
        </w:rPr>
        <w:t>" (</w:t>
      </w:r>
      <w:r w:rsidRPr="009D520D">
        <w:rPr>
          <w:sz w:val="28"/>
          <w:szCs w:val="28"/>
        </w:rPr>
        <w:t>Jones</w:t>
      </w:r>
      <w:r w:rsidRPr="009D520D">
        <w:rPr>
          <w:sz w:val="28"/>
          <w:szCs w:val="28"/>
        </w:rPr>
        <w:t xml:space="preserve"> 199).</w:t>
      </w:r>
    </w:p>
    <w:p w14:paraId="42401302" w14:textId="6FDA8C5C" w:rsidR="00D93BA5" w:rsidRPr="009D520D" w:rsidRDefault="00902520" w:rsidP="009D520D">
      <w:pPr>
        <w:pStyle w:val="ListBullet"/>
        <w:numPr>
          <w:ilvl w:val="1"/>
          <w:numId w:val="5"/>
        </w:num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Ex: “Student often have difficulty using MLA style,” writes Joan Jones (199).</w:t>
      </w:r>
    </w:p>
    <w:p w14:paraId="6CFB64E5" w14:textId="77777777" w:rsidR="003B5E15" w:rsidRDefault="003B5E15" w:rsidP="003B5E15">
      <w:pPr>
        <w:pStyle w:val="ListBullet"/>
        <w:numPr>
          <w:ilvl w:val="0"/>
          <w:numId w:val="0"/>
        </w:numPr>
        <w:tabs>
          <w:tab w:val="left" w:pos="5880"/>
        </w:tabs>
        <w:ind w:left="432" w:hanging="432"/>
      </w:pPr>
      <w:r>
        <w:rPr>
          <w:b/>
          <w:bCs/>
          <w:color w:val="731C3F" w:themeColor="accent1"/>
          <w:sz w:val="28"/>
          <w:szCs w:val="28"/>
        </w:rPr>
        <w:t>Works Cited Page</w:t>
      </w:r>
    </w:p>
    <w:p w14:paraId="1D2410F6" w14:textId="1B36D5B3" w:rsidR="00902520" w:rsidRDefault="009D520D" w:rsidP="003B5E15">
      <w:pPr>
        <w:pStyle w:val="ListBullet"/>
        <w:numPr>
          <w:ilvl w:val="0"/>
          <w:numId w:val="9"/>
        </w:numPr>
        <w:tabs>
          <w:tab w:val="left" w:pos="5880"/>
        </w:tabs>
      </w:pPr>
      <w:r>
        <w:t>Attach</w:t>
      </w:r>
      <w:r w:rsidR="00902520">
        <w:t xml:space="preserve"> </w:t>
      </w:r>
      <w:proofErr w:type="gramStart"/>
      <w:r w:rsidR="00902520">
        <w:t>all of</w:t>
      </w:r>
      <w:proofErr w:type="gramEnd"/>
      <w:r w:rsidR="00902520">
        <w:t xml:space="preserve"> your references in a page titled Works Cited (centered, unformatted)</w:t>
      </w:r>
      <w:r>
        <w:t xml:space="preserve"> with formatting matching the rest of the paper</w:t>
      </w:r>
      <w:r w:rsidR="00902520">
        <w:t xml:space="preserve">. </w:t>
      </w:r>
    </w:p>
    <w:p w14:paraId="2CFA5973" w14:textId="2E65B068" w:rsidR="009D520D" w:rsidRDefault="009D520D" w:rsidP="003B5E15">
      <w:pPr>
        <w:pStyle w:val="ListBullet"/>
        <w:numPr>
          <w:ilvl w:val="0"/>
          <w:numId w:val="9"/>
        </w:numPr>
        <w:tabs>
          <w:tab w:val="left" w:pos="5880"/>
        </w:tabs>
      </w:pPr>
      <w:r>
        <w:t>Arrange your Works Cited entries in alphabetical order by author last name (or, in the case that your source contains no author, by whatever letter appears first in its entry).</w:t>
      </w:r>
    </w:p>
    <w:p w14:paraId="09591888" w14:textId="77777777" w:rsidR="009D520D" w:rsidRDefault="009D520D" w:rsidP="003B5E15">
      <w:pPr>
        <w:pStyle w:val="ListBullet"/>
        <w:numPr>
          <w:ilvl w:val="0"/>
          <w:numId w:val="9"/>
        </w:numPr>
        <w:tabs>
          <w:tab w:val="left" w:pos="5880"/>
        </w:tabs>
      </w:pPr>
      <w:r>
        <w:t xml:space="preserve">Left-justify but do not indent the first line of each entry. </w:t>
      </w:r>
    </w:p>
    <w:p w14:paraId="7E0AA4CF" w14:textId="38254872" w:rsidR="009D520D" w:rsidRDefault="009D520D" w:rsidP="003B5E15">
      <w:pPr>
        <w:pStyle w:val="ListBullet"/>
        <w:numPr>
          <w:ilvl w:val="0"/>
          <w:numId w:val="9"/>
        </w:numPr>
        <w:tabs>
          <w:tab w:val="left" w:pos="5880"/>
        </w:tabs>
      </w:pPr>
      <w:r>
        <w:t>Indent the second and all subsequent lines of each entry to create a hanging indent.</w:t>
      </w:r>
    </w:p>
    <w:p w14:paraId="16F6F79B" w14:textId="759C95BB" w:rsidR="003B5E15" w:rsidRPr="003B5E15" w:rsidRDefault="003B5E15" w:rsidP="003B5E15">
      <w:pPr>
        <w:pStyle w:val="ListBullet"/>
        <w:numPr>
          <w:ilvl w:val="0"/>
          <w:numId w:val="9"/>
        </w:numPr>
        <w:tabs>
          <w:tab w:val="left" w:pos="5880"/>
        </w:tabs>
      </w:pPr>
      <w:r>
        <w:t>I</w:t>
      </w:r>
      <w:r>
        <w:t xml:space="preserve">f you have any endnotes, include them on a separate page before your Works Cited page. </w:t>
      </w:r>
      <w:r>
        <w:t>Title</w:t>
      </w:r>
      <w:r>
        <w:t xml:space="preserve"> the section Notes (centered, unformatted).</w:t>
      </w:r>
    </w:p>
    <w:p w14:paraId="39087B7C" w14:textId="32988242" w:rsidR="00D418C2" w:rsidRPr="001E4424" w:rsidRDefault="00D418C2" w:rsidP="001E4424"/>
    <w:sectPr w:rsidR="00D418C2" w:rsidRPr="001E4424">
      <w:footerReference w:type="default" r:id="rId7"/>
      <w:footerReference w:type="first" r:id="rId8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FA3E" w14:textId="77777777" w:rsidR="00B83548" w:rsidRDefault="00B83548">
      <w:r>
        <w:separator/>
      </w:r>
    </w:p>
    <w:p w14:paraId="0CD7EFEC" w14:textId="77777777" w:rsidR="00B83548" w:rsidRDefault="00B83548"/>
  </w:endnote>
  <w:endnote w:type="continuationSeparator" w:id="0">
    <w:p w14:paraId="7103124B" w14:textId="77777777" w:rsidR="00B83548" w:rsidRDefault="00B83548">
      <w:r>
        <w:continuationSeparator/>
      </w:r>
    </w:p>
    <w:p w14:paraId="1DE1C1FB" w14:textId="77777777" w:rsidR="00B83548" w:rsidRDefault="00B83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12363" w14:textId="77777777" w:rsidR="00D418C2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D584" w14:textId="77777777" w:rsidR="00D93BA5" w:rsidRPr="00350539" w:rsidRDefault="00D93BA5" w:rsidP="00D93BA5">
    <w:pPr>
      <w:pStyle w:val="Heading2"/>
      <w:rPr>
        <w:sz w:val="22"/>
        <w:szCs w:val="22"/>
      </w:rPr>
    </w:pPr>
    <w:r w:rsidRPr="00350539">
      <w:rPr>
        <w:color w:val="731C3F" w:themeColor="accent1"/>
        <w:sz w:val="22"/>
        <w:szCs w:val="22"/>
      </w:rPr>
      <w:t>QC Writing Center | qc.cuny.edu/academics/</w:t>
    </w:r>
    <w:proofErr w:type="spellStart"/>
    <w:r w:rsidRPr="00350539">
      <w:rPr>
        <w:color w:val="731C3F" w:themeColor="accent1"/>
        <w:sz w:val="22"/>
        <w:szCs w:val="22"/>
      </w:rPr>
      <w:t>wc</w:t>
    </w:r>
    <w:proofErr w:type="spellEnd"/>
    <w:r w:rsidRPr="00350539">
      <w:rPr>
        <w:sz w:val="22"/>
        <w:szCs w:val="22"/>
      </w:rPr>
      <w:br/>
    </w:r>
    <w:r w:rsidRPr="00350539">
      <w:rPr>
        <w:b w:val="0"/>
        <w:bCs/>
        <w:i/>
        <w:iCs/>
        <w:sz w:val="22"/>
        <w:szCs w:val="22"/>
      </w:rPr>
      <w:t>Last modified August 2023</w:t>
    </w:r>
  </w:p>
  <w:p w14:paraId="08770FE9" w14:textId="77777777" w:rsidR="00D93BA5" w:rsidRDefault="00D93BA5" w:rsidP="00D93BA5">
    <w:pPr>
      <w:pStyle w:val="Header"/>
      <w:pBdr>
        <w:top w:val="single" w:sz="6" w:space="10" w:color="731C3F" w:themeColor="accent1"/>
      </w:pBdr>
      <w:spacing w:before="240"/>
      <w:jc w:val="center"/>
      <w:rPr>
        <w:color w:val="731C3F" w:themeColor="accent1"/>
      </w:rPr>
    </w:pPr>
    <w:r>
      <w:rPr>
        <w:noProof/>
        <w:color w:val="731C3F" w:themeColor="accent1"/>
        <w:lang w:eastAsia="zh-CN"/>
      </w:rPr>
      <w:drawing>
        <wp:inline distT="0" distB="0" distL="0" distR="0" wp14:anchorId="46ED0020" wp14:editId="0D2AB50D">
          <wp:extent cx="438912" cy="276973"/>
          <wp:effectExtent l="0" t="0" r="0" b="8890"/>
          <wp:docPr id="145" name="Picture 1" descr="A grey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Picture 1" descr="A grey logo on a black background&#10;&#10;Description automatically generated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A00C9" w14:textId="77777777" w:rsidR="00D93BA5" w:rsidRDefault="00D93BA5" w:rsidP="00D93BA5">
    <w:pPr>
      <w:pStyle w:val="Footer"/>
    </w:pPr>
  </w:p>
  <w:p w14:paraId="45EB7EAF" w14:textId="77777777" w:rsidR="00D93BA5" w:rsidRDefault="00D93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C3BC" w14:textId="77777777" w:rsidR="00B83548" w:rsidRDefault="00B83548">
      <w:r>
        <w:separator/>
      </w:r>
    </w:p>
    <w:p w14:paraId="79BBCD3F" w14:textId="77777777" w:rsidR="00B83548" w:rsidRDefault="00B83548"/>
  </w:footnote>
  <w:footnote w:type="continuationSeparator" w:id="0">
    <w:p w14:paraId="76655388" w14:textId="77777777" w:rsidR="00B83548" w:rsidRDefault="00B83548">
      <w:r>
        <w:continuationSeparator/>
      </w:r>
    </w:p>
    <w:p w14:paraId="28427A4D" w14:textId="77777777" w:rsidR="00B83548" w:rsidRDefault="00B835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860BB"/>
    <w:multiLevelType w:val="hybridMultilevel"/>
    <w:tmpl w:val="406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E4AC1"/>
    <w:multiLevelType w:val="hybridMultilevel"/>
    <w:tmpl w:val="0CC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A192C"/>
    <w:multiLevelType w:val="hybridMultilevel"/>
    <w:tmpl w:val="BC80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B698E"/>
    <w:multiLevelType w:val="hybridMultilevel"/>
    <w:tmpl w:val="809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6BBD"/>
    <w:multiLevelType w:val="hybridMultilevel"/>
    <w:tmpl w:val="22B0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E50CB"/>
    <w:multiLevelType w:val="hybridMultilevel"/>
    <w:tmpl w:val="9ECC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818492">
    <w:abstractNumId w:val="1"/>
  </w:num>
  <w:num w:numId="2" w16cid:durableId="938682944">
    <w:abstractNumId w:val="0"/>
  </w:num>
  <w:num w:numId="3" w16cid:durableId="2144689908">
    <w:abstractNumId w:val="2"/>
  </w:num>
  <w:num w:numId="4" w16cid:durableId="1337726371">
    <w:abstractNumId w:val="6"/>
  </w:num>
  <w:num w:numId="5" w16cid:durableId="1950315891">
    <w:abstractNumId w:val="4"/>
  </w:num>
  <w:num w:numId="6" w16cid:durableId="125973680">
    <w:abstractNumId w:val="5"/>
  </w:num>
  <w:num w:numId="7" w16cid:durableId="1909606506">
    <w:abstractNumId w:val="3"/>
  </w:num>
  <w:num w:numId="8" w16cid:durableId="517545668">
    <w:abstractNumId w:val="7"/>
  </w:num>
  <w:num w:numId="9" w16cid:durableId="2054622271">
    <w:abstractNumId w:val="9"/>
  </w:num>
  <w:num w:numId="10" w16cid:durableId="66344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24"/>
    <w:rsid w:val="001E4424"/>
    <w:rsid w:val="003B5E15"/>
    <w:rsid w:val="00902520"/>
    <w:rsid w:val="00943F5A"/>
    <w:rsid w:val="009D520D"/>
    <w:rsid w:val="00B83548"/>
    <w:rsid w:val="00D418C2"/>
    <w:rsid w:val="00D93BA5"/>
    <w:rsid w:val="00F7101F"/>
    <w:rsid w:val="00F7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FEB82"/>
  <w15:chartTrackingRefBased/>
  <w15:docId w15:val="{EE9866E2-379B-ED44-96B4-44D8E546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leeroustio/Library/Containers/com.microsoft.Word/Data/Library/Application%20Support/Microsoft/Office/16.0/DTS/en-US%7bD936AC7F-733D-3D4F-B03E-55CC72DB781A%7d/%7bAEB42D95-F447-A048-BAFE-DFD3D02519A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30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Roustio</dc:creator>
  <cp:keywords/>
  <dc:description/>
  <cp:lastModifiedBy>Annalee Roustio</cp:lastModifiedBy>
  <cp:revision>5</cp:revision>
  <dcterms:created xsi:type="dcterms:W3CDTF">2023-08-03T18:52:00Z</dcterms:created>
  <dcterms:modified xsi:type="dcterms:W3CDTF">2023-08-03T19:31:00Z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